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A40D" w14:textId="77777777" w:rsidR="00471A7E" w:rsidRPr="00892D36" w:rsidRDefault="00471A7E">
      <w:pPr>
        <w:rPr>
          <w:rFonts w:ascii="Corbel" w:hAnsi="Corbel"/>
          <w:sz w:val="24"/>
          <w:szCs w:val="24"/>
        </w:rPr>
      </w:pPr>
    </w:p>
    <w:p w14:paraId="6A7F6EA5" w14:textId="77777777" w:rsidR="00892D36" w:rsidRDefault="00892D36" w:rsidP="00ED5C1A">
      <w:pPr>
        <w:pStyle w:val="Geenafstand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35C4ADAC" w14:textId="77777777" w:rsidR="00892D36" w:rsidRDefault="00892D36" w:rsidP="00892D36">
      <w:pPr>
        <w:pStyle w:val="Geenafstand"/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55477161" w14:textId="3888F5A2" w:rsidR="00ED5C1A" w:rsidRPr="00892D36" w:rsidRDefault="00222FDD" w:rsidP="00222FDD">
      <w:pPr>
        <w:pStyle w:val="Geenafstand"/>
        <w:numPr>
          <w:ilvl w:val="0"/>
          <w:numId w:val="4"/>
        </w:numPr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  <w:proofErr w:type="spellStart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Opzet</w:t>
      </w:r>
      <w:proofErr w:type="spellEnd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p</w:t>
      </w:r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rogramma</w:t>
      </w:r>
      <w:proofErr w:type="spellEnd"/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Connecting Leaders Advanced</w:t>
      </w:r>
      <w:r w:rsidR="00237673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: in de </w:t>
      </w:r>
      <w:proofErr w:type="spellStart"/>
      <w:r w:rsidR="00237673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praktijk</w:t>
      </w:r>
      <w:proofErr w:type="spellEnd"/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</w:t>
      </w:r>
    </w:p>
    <w:p w14:paraId="30D58489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0A4A3DA3" w14:textId="21C92AE1" w:rsidR="00ED5C1A" w:rsidRPr="00892D36" w:rsidRDefault="00ED5C1A" w:rsidP="00222FDD">
      <w:pPr>
        <w:pStyle w:val="Geenafstand"/>
        <w:spacing w:line="276" w:lineRule="auto"/>
        <w:ind w:left="708" w:firstLine="708"/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</w:pPr>
      <w:r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 xml:space="preserve">Leiding geven aan </w:t>
      </w:r>
      <w:r w:rsidR="000E620B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>(</w:t>
      </w:r>
      <w:r w:rsidR="00242280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>Diversiteit &amp;</w:t>
      </w:r>
      <w:r w:rsidR="000E620B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>)</w:t>
      </w:r>
      <w:r w:rsidR="00242280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 xml:space="preserve"> Inclusie </w:t>
      </w:r>
    </w:p>
    <w:p w14:paraId="5D2B3CBA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b/>
          <w:sz w:val="24"/>
          <w:szCs w:val="24"/>
          <w:lang w:val="nl-BE"/>
        </w:rPr>
      </w:pPr>
    </w:p>
    <w:p w14:paraId="5EC59358" w14:textId="51B73260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="Segoe UI"/>
          <w:sz w:val="24"/>
          <w:szCs w:val="24"/>
        </w:rPr>
        <w:t xml:space="preserve">Hieronder volgt een kort programma </w:t>
      </w:r>
      <w:r w:rsidR="00222FDD">
        <w:rPr>
          <w:rFonts w:ascii="Corbel" w:hAnsi="Corbel" w:cs="Segoe UI"/>
          <w:sz w:val="24"/>
          <w:szCs w:val="24"/>
        </w:rPr>
        <w:t xml:space="preserve">overzicht </w:t>
      </w:r>
      <w:r w:rsidRPr="00892D36">
        <w:rPr>
          <w:rFonts w:ascii="Corbel" w:hAnsi="Corbel" w:cs="Segoe UI"/>
          <w:sz w:val="24"/>
          <w:szCs w:val="24"/>
        </w:rPr>
        <w:t xml:space="preserve">voor het </w:t>
      </w:r>
      <w:r w:rsidR="00237673">
        <w:rPr>
          <w:rFonts w:ascii="Corbel" w:hAnsi="Corbel" w:cs="Segoe UI"/>
          <w:sz w:val="24"/>
          <w:szCs w:val="24"/>
        </w:rPr>
        <w:t>“</w:t>
      </w:r>
      <w:proofErr w:type="spellStart"/>
      <w:r w:rsidRPr="00892D36">
        <w:rPr>
          <w:rFonts w:ascii="Corbel" w:hAnsi="Corbel" w:cs="Segoe UI"/>
          <w:sz w:val="24"/>
          <w:szCs w:val="24"/>
        </w:rPr>
        <w:t>Connecting</w:t>
      </w:r>
      <w:proofErr w:type="spellEnd"/>
      <w:r w:rsidRPr="00892D36">
        <w:rPr>
          <w:rFonts w:ascii="Corbel" w:hAnsi="Corbel" w:cs="Segoe UI"/>
          <w:sz w:val="24"/>
          <w:szCs w:val="24"/>
        </w:rPr>
        <w:t xml:space="preserve"> Leaders Advanced</w:t>
      </w:r>
      <w:r w:rsidR="00237673">
        <w:rPr>
          <w:rFonts w:ascii="Corbel" w:hAnsi="Corbel" w:cs="Segoe UI"/>
          <w:sz w:val="24"/>
          <w:szCs w:val="24"/>
        </w:rPr>
        <w:t>: in de praktijk”</w:t>
      </w:r>
      <w:r w:rsidRPr="00892D36">
        <w:rPr>
          <w:rFonts w:ascii="Corbel" w:hAnsi="Corbel" w:cs="Segoe UI"/>
          <w:sz w:val="24"/>
          <w:szCs w:val="24"/>
        </w:rPr>
        <w:t xml:space="preserve"> programma, specifiek voor de module Leiding geven aan </w:t>
      </w:r>
      <w:r w:rsidR="00242280">
        <w:rPr>
          <w:rFonts w:ascii="Corbel" w:hAnsi="Corbel" w:cs="Segoe UI"/>
          <w:sz w:val="24"/>
          <w:szCs w:val="24"/>
        </w:rPr>
        <w:t xml:space="preserve">diversiteit en inclusie. </w:t>
      </w:r>
    </w:p>
    <w:p w14:paraId="4740245E" w14:textId="5F771C58" w:rsidR="00ED5C1A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bookmarkStart w:id="0" w:name="_GoBack"/>
      <w:bookmarkEnd w:id="0"/>
    </w:p>
    <w:p w14:paraId="2E689FC0" w14:textId="202E5A35" w:rsidR="00242280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Offline variant: voorbereiding middels e-</w:t>
      </w:r>
      <w:proofErr w:type="spellStart"/>
      <w:r>
        <w:rPr>
          <w:rFonts w:ascii="Corbel" w:hAnsi="Corbel" w:cs="Segoe UI"/>
          <w:sz w:val="24"/>
          <w:szCs w:val="24"/>
        </w:rPr>
        <w:t>learning</w:t>
      </w:r>
      <w:proofErr w:type="spellEnd"/>
      <w:r>
        <w:rPr>
          <w:rFonts w:ascii="Corbel" w:hAnsi="Corbel" w:cs="Segoe UI"/>
          <w:sz w:val="24"/>
          <w:szCs w:val="24"/>
        </w:rPr>
        <w:t xml:space="preserve"> biasworkshop, </w:t>
      </w:r>
      <w:proofErr w:type="spellStart"/>
      <w:r>
        <w:rPr>
          <w:rFonts w:ascii="Corbel" w:hAnsi="Corbel" w:cs="Segoe UI"/>
          <w:sz w:val="24"/>
          <w:szCs w:val="24"/>
        </w:rPr>
        <w:t>trainingsdag</w:t>
      </w:r>
      <w:proofErr w:type="spellEnd"/>
      <w:r>
        <w:rPr>
          <w:rFonts w:ascii="Corbel" w:hAnsi="Corbel" w:cs="Segoe UI"/>
          <w:sz w:val="24"/>
          <w:szCs w:val="24"/>
        </w:rPr>
        <w:t xml:space="preserve"> op een externe locatie, praktijkopdracht</w:t>
      </w:r>
      <w:r w:rsidR="00CD0420">
        <w:rPr>
          <w:rFonts w:ascii="Corbel" w:hAnsi="Corbel" w:cs="Segoe UI"/>
          <w:sz w:val="24"/>
          <w:szCs w:val="24"/>
        </w:rPr>
        <w:t xml:space="preserve"> en</w:t>
      </w:r>
      <w:r>
        <w:rPr>
          <w:rFonts w:ascii="Corbel" w:hAnsi="Corbel" w:cs="Segoe UI"/>
          <w:sz w:val="24"/>
          <w:szCs w:val="24"/>
        </w:rPr>
        <w:t xml:space="preserve"> werksessie. </w:t>
      </w:r>
    </w:p>
    <w:p w14:paraId="4EC3466F" w14:textId="77777777" w:rsidR="00242280" w:rsidRPr="00892D36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2BFF30F" w14:textId="77777777" w:rsidR="00ED5C1A" w:rsidRPr="00222FDD" w:rsidRDefault="00ED5C1A" w:rsidP="00892D36">
      <w:pPr>
        <w:pStyle w:val="Geenafstand"/>
        <w:spacing w:line="276" w:lineRule="auto"/>
        <w:rPr>
          <w:rFonts w:ascii="Corbel" w:hAnsi="Corbel" w:cs="Segoe UI"/>
          <w:color w:val="538135" w:themeColor="accent6" w:themeShade="BF"/>
          <w:sz w:val="24"/>
          <w:szCs w:val="24"/>
        </w:rPr>
      </w:pP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>Bijeenkomst</w:t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  <w:t>Tijdstip</w:t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>Trainers</w:t>
      </w:r>
    </w:p>
    <w:p w14:paraId="18DC2FD0" w14:textId="4E83236D" w:rsidR="00E911D5" w:rsidRPr="00E911D5" w:rsidRDefault="00E911D5" w:rsidP="00242280">
      <w:pPr>
        <w:pStyle w:val="Geenafstand"/>
        <w:spacing w:line="276" w:lineRule="auto"/>
        <w:ind w:left="2835" w:hanging="2835"/>
        <w:rPr>
          <w:rFonts w:ascii="Corbel" w:hAnsi="Corbel" w:cs="Segoe UI"/>
          <w:sz w:val="24"/>
          <w:szCs w:val="24"/>
          <w:lang w:val="nl-BE"/>
        </w:rPr>
      </w:pPr>
      <w:r w:rsidRPr="00E911D5">
        <w:rPr>
          <w:rFonts w:ascii="Corbel" w:hAnsi="Corbel" w:cs="Segoe UI"/>
          <w:sz w:val="24"/>
          <w:szCs w:val="24"/>
          <w:lang w:val="nl-BE"/>
        </w:rPr>
        <w:tab/>
      </w:r>
      <w:r>
        <w:rPr>
          <w:rFonts w:ascii="Corbel" w:hAnsi="Corbel" w:cs="Segoe UI"/>
          <w:sz w:val="24"/>
          <w:szCs w:val="24"/>
          <w:lang w:val="nl-BE"/>
        </w:rPr>
        <w:tab/>
      </w:r>
      <w:r w:rsidR="00242280">
        <w:rPr>
          <w:rFonts w:ascii="Corbel" w:hAnsi="Corbel" w:cs="Segoe UI"/>
          <w:sz w:val="24"/>
          <w:szCs w:val="24"/>
          <w:lang w:val="nl-BE"/>
        </w:rPr>
        <w:tab/>
      </w:r>
      <w:r w:rsidR="00242280">
        <w:rPr>
          <w:rFonts w:ascii="Corbel" w:hAnsi="Corbel" w:cs="Segoe UI"/>
          <w:sz w:val="24"/>
          <w:szCs w:val="24"/>
        </w:rPr>
        <w:br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  <w:t xml:space="preserve"> </w:t>
      </w:r>
    </w:p>
    <w:p w14:paraId="229BF93C" w14:textId="5AFB19D1" w:rsidR="00242280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proofErr w:type="spellStart"/>
      <w:r w:rsidRPr="00892D36">
        <w:rPr>
          <w:rFonts w:ascii="Corbel" w:hAnsi="Corbel" w:cs="Segoe UI"/>
          <w:sz w:val="24"/>
          <w:szCs w:val="24"/>
        </w:rPr>
        <w:t>Trainingsdag</w:t>
      </w:r>
      <w:proofErr w:type="spellEnd"/>
      <w:r w:rsidRPr="00892D36">
        <w:rPr>
          <w:rFonts w:ascii="Corbel" w:hAnsi="Corbel" w:cs="Segoe UI"/>
          <w:sz w:val="24"/>
          <w:szCs w:val="24"/>
        </w:rPr>
        <w:t xml:space="preserve"> </w:t>
      </w:r>
      <w:r w:rsidRPr="00892D36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  <w:t>9.00-17.00</w:t>
      </w:r>
      <w:r w:rsidR="00892D36">
        <w:rPr>
          <w:rFonts w:ascii="Corbel" w:hAnsi="Corbel" w:cs="Segoe UI"/>
          <w:sz w:val="24"/>
          <w:szCs w:val="24"/>
        </w:rPr>
        <w:t>hr</w:t>
      </w:r>
      <w:r w:rsidR="00237673">
        <w:rPr>
          <w:rFonts w:ascii="Corbel" w:hAnsi="Corbel" w:cs="Segoe UI"/>
          <w:sz w:val="24"/>
          <w:szCs w:val="24"/>
        </w:rPr>
        <w:t xml:space="preserve"> offline</w:t>
      </w:r>
      <w:r w:rsidRPr="00892D36">
        <w:rPr>
          <w:rFonts w:ascii="Corbel" w:hAnsi="Corbel" w:cs="Segoe UI"/>
          <w:sz w:val="24"/>
          <w:szCs w:val="24"/>
        </w:rPr>
        <w:tab/>
      </w:r>
      <w:r w:rsidR="002A42BC">
        <w:rPr>
          <w:rFonts w:ascii="Corbel" w:hAnsi="Corbel" w:cs="Segoe UI"/>
          <w:sz w:val="24"/>
          <w:szCs w:val="24"/>
        </w:rPr>
        <w:tab/>
      </w:r>
      <w:r w:rsidR="002A42BC">
        <w:rPr>
          <w:rFonts w:ascii="Corbel" w:hAnsi="Corbel" w:cs="Segoe UI"/>
          <w:sz w:val="24"/>
          <w:szCs w:val="24"/>
        </w:rPr>
        <w:t>Wouter Hoogenboom</w:t>
      </w:r>
    </w:p>
    <w:p w14:paraId="233340B9" w14:textId="6E1A5392" w:rsidR="00ED5C1A" w:rsidRPr="00892D36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</w:r>
      <w:r w:rsidR="00ED5C1A" w:rsidRPr="00892D36">
        <w:rPr>
          <w:rFonts w:ascii="Corbel" w:hAnsi="Corbel" w:cs="Segoe UI"/>
          <w:sz w:val="24"/>
          <w:szCs w:val="24"/>
        </w:rPr>
        <w:tab/>
      </w:r>
      <w:r w:rsidR="00ED5C1A" w:rsidRPr="00892D36">
        <w:rPr>
          <w:rFonts w:ascii="Corbel" w:hAnsi="Corbel" w:cs="Segoe UI"/>
          <w:sz w:val="24"/>
          <w:szCs w:val="24"/>
        </w:rPr>
        <w:tab/>
        <w:t xml:space="preserve"> </w:t>
      </w:r>
    </w:p>
    <w:p w14:paraId="0046B228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332D5DCE" w14:textId="7E2AE27C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="Segoe UI"/>
          <w:sz w:val="24"/>
          <w:szCs w:val="24"/>
        </w:rPr>
        <w:t>Werksessie</w:t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  <w:t>9.30-12.30/12.30-16.30</w:t>
      </w:r>
      <w:r w:rsidR="00892D36">
        <w:rPr>
          <w:rFonts w:ascii="Corbel" w:hAnsi="Corbel" w:cs="Segoe UI"/>
          <w:sz w:val="24"/>
          <w:szCs w:val="24"/>
        </w:rPr>
        <w:t>hr</w:t>
      </w:r>
      <w:r w:rsidRPr="00892D36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>Groep opgesplitst in twee sub</w:t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  <w:t>groepen voor de verdieping</w:t>
      </w:r>
    </w:p>
    <w:p w14:paraId="6E74874B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7774036" w14:textId="4E3FAE59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4E703C1" w14:textId="2BD19811" w:rsidR="00892D36" w:rsidRPr="00892D36" w:rsidRDefault="00892D36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theme="minorHAnsi"/>
          <w:iCs/>
          <w:sz w:val="24"/>
          <w:szCs w:val="24"/>
        </w:rPr>
        <w:t>Tijdens</w:t>
      </w:r>
      <w:r w:rsidR="00E1220A">
        <w:rPr>
          <w:rFonts w:ascii="Corbel" w:hAnsi="Corbel" w:cstheme="minorHAnsi"/>
          <w:iCs/>
          <w:sz w:val="24"/>
          <w:szCs w:val="24"/>
        </w:rPr>
        <w:t xml:space="preserve"> de module Leiding geven aan </w:t>
      </w:r>
      <w:r w:rsidR="000E620B">
        <w:rPr>
          <w:rFonts w:ascii="Corbel" w:hAnsi="Corbel" w:cstheme="minorHAnsi"/>
          <w:iCs/>
          <w:sz w:val="24"/>
          <w:szCs w:val="24"/>
        </w:rPr>
        <w:t>(</w:t>
      </w:r>
      <w:r w:rsidR="00E1220A">
        <w:rPr>
          <w:rFonts w:ascii="Corbel" w:hAnsi="Corbel" w:cstheme="minorHAnsi"/>
          <w:iCs/>
          <w:sz w:val="24"/>
          <w:szCs w:val="24"/>
        </w:rPr>
        <w:t>Diversiteit en</w:t>
      </w:r>
      <w:r w:rsidR="000E620B">
        <w:rPr>
          <w:rFonts w:ascii="Corbel" w:hAnsi="Corbel" w:cstheme="minorHAnsi"/>
          <w:iCs/>
          <w:sz w:val="24"/>
          <w:szCs w:val="24"/>
        </w:rPr>
        <w:t>)</w:t>
      </w:r>
      <w:r w:rsidR="00E1220A">
        <w:rPr>
          <w:rFonts w:ascii="Corbel" w:hAnsi="Corbel" w:cstheme="minorHAnsi"/>
          <w:iCs/>
          <w:sz w:val="24"/>
          <w:szCs w:val="24"/>
        </w:rPr>
        <w:t xml:space="preserve"> Inclusie</w:t>
      </w:r>
      <w:r w:rsidRPr="00892D36">
        <w:rPr>
          <w:rFonts w:ascii="Corbel" w:hAnsi="Corbel" w:cstheme="minorHAnsi"/>
          <w:iCs/>
          <w:sz w:val="24"/>
          <w:szCs w:val="24"/>
        </w:rPr>
        <w:t xml:space="preserve"> </w:t>
      </w:r>
      <w:r w:rsidR="00E1220A">
        <w:rPr>
          <w:rFonts w:ascii="Corbel" w:hAnsi="Corbel" w:cstheme="minorHAnsi"/>
          <w:iCs/>
          <w:sz w:val="24"/>
          <w:szCs w:val="24"/>
        </w:rPr>
        <w:t xml:space="preserve">heb je als leidinggevende onder andere: </w:t>
      </w:r>
    </w:p>
    <w:p w14:paraId="12A24E85" w14:textId="1368C66C" w:rsidR="00E1220A" w:rsidRDefault="00E1220A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 xml:space="preserve">Jouw kennis vergoot van je eigen bias en referentiekaders en hoe deze jouw oordelen en </w:t>
      </w:r>
      <w:r w:rsidR="00C37E18">
        <w:rPr>
          <w:rFonts w:ascii="Corbel" w:hAnsi="Corbel"/>
          <w:sz w:val="24"/>
          <w:szCs w:val="24"/>
        </w:rPr>
        <w:t>manier van kijken</w:t>
      </w:r>
      <w:r w:rsidRPr="00480D1A">
        <w:rPr>
          <w:rFonts w:ascii="Corbel" w:hAnsi="Corbel"/>
          <w:sz w:val="24"/>
          <w:szCs w:val="24"/>
        </w:rPr>
        <w:t xml:space="preserve"> beïnvloeden. </w:t>
      </w:r>
    </w:p>
    <w:p w14:paraId="52C2EB47" w14:textId="01FCF1C2" w:rsidR="00237673" w:rsidRDefault="00237673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Een dialoog gevoerd </w:t>
      </w:r>
      <w:r w:rsidR="00C37E18">
        <w:rPr>
          <w:rFonts w:ascii="Corbel" w:hAnsi="Corbel"/>
          <w:sz w:val="24"/>
          <w:szCs w:val="24"/>
        </w:rPr>
        <w:t xml:space="preserve">over bewuste manieren die je in kan zetten om de invloed van bias te verkleinen. </w:t>
      </w:r>
    </w:p>
    <w:p w14:paraId="5FD342FE" w14:textId="42026AB8" w:rsidR="000E620B" w:rsidRPr="00480D1A" w:rsidRDefault="000E620B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Verkend waar jij in je eigen team meer diversiteit zou willen hebben. </w:t>
      </w:r>
    </w:p>
    <w:p w14:paraId="0A0B08BD" w14:textId="2AC906C1" w:rsidR="00E1220A" w:rsidRPr="00480D1A" w:rsidRDefault="00E1220A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 xml:space="preserve">Tools aangereikt gekregen om de veiligheid in jouw team te vergroten. </w:t>
      </w:r>
    </w:p>
    <w:p w14:paraId="3512A1F4" w14:textId="4C678216" w:rsidR="00E1220A" w:rsidRPr="00480D1A" w:rsidRDefault="00E1220A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>Een methode geleerd om gedragen besluiten te nemen, inclusief de stem van de minderheid.</w:t>
      </w:r>
    </w:p>
    <w:p w14:paraId="4A60716F" w14:textId="601EC373" w:rsidR="00471A7E" w:rsidRPr="00480D1A" w:rsidRDefault="00E1220A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>In jouw eigen team gewerkt aan het vergroten van inclusie.</w:t>
      </w:r>
    </w:p>
    <w:sectPr w:rsidR="00471A7E" w:rsidRPr="00480D1A" w:rsidSect="006E5F46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5688" w14:textId="77777777" w:rsidR="00ED5C1A" w:rsidRDefault="00ED5C1A" w:rsidP="00471A7E">
      <w:pPr>
        <w:spacing w:after="0" w:line="240" w:lineRule="auto"/>
      </w:pPr>
      <w:r>
        <w:separator/>
      </w:r>
    </w:p>
  </w:endnote>
  <w:endnote w:type="continuationSeparator" w:id="0">
    <w:p w14:paraId="33ECCFFC" w14:textId="77777777" w:rsidR="00ED5C1A" w:rsidRDefault="00ED5C1A" w:rsidP="0047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9321" w14:textId="77777777" w:rsidR="00ED5C1A" w:rsidRDefault="00ED5C1A" w:rsidP="00471A7E">
      <w:pPr>
        <w:spacing w:after="0" w:line="240" w:lineRule="auto"/>
      </w:pPr>
      <w:r>
        <w:separator/>
      </w:r>
    </w:p>
  </w:footnote>
  <w:footnote w:type="continuationSeparator" w:id="0">
    <w:p w14:paraId="24EFEE53" w14:textId="77777777" w:rsidR="00ED5C1A" w:rsidRDefault="00ED5C1A" w:rsidP="0047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AFE1" w14:textId="77777777" w:rsidR="00471A7E" w:rsidRDefault="00904CA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EDB2E" wp14:editId="456B59EA">
              <wp:simplePos x="0" y="0"/>
              <wp:positionH relativeFrom="column">
                <wp:posOffset>4700270</wp:posOffset>
              </wp:positionH>
              <wp:positionV relativeFrom="paragraph">
                <wp:posOffset>797559</wp:posOffset>
              </wp:positionV>
              <wp:extent cx="1800225" cy="9305925"/>
              <wp:effectExtent l="0" t="0" r="9525" b="9525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9305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F6C796A" id="Rechthoek 23" o:spid="_x0000_s1026" style="position:absolute;margin-left:370.1pt;margin-top:62.8pt;width:141.75pt;height:7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" fillcolor="white [3212]" stroked="f" strokeweight="1pt"/>
          </w:pict>
        </mc:Fallback>
      </mc:AlternateContent>
    </w:r>
    <w:r w:rsidR="00471A7E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65368E" wp14:editId="3FEAC98A">
          <wp:simplePos x="0" y="0"/>
          <wp:positionH relativeFrom="margin">
            <wp:posOffset>-887095</wp:posOffset>
          </wp:positionH>
          <wp:positionV relativeFrom="paragraph">
            <wp:posOffset>-438785</wp:posOffset>
          </wp:positionV>
          <wp:extent cx="7533005" cy="10658475"/>
          <wp:effectExtent l="0" t="0" r="0" b="9525"/>
          <wp:wrapNone/>
          <wp:docPr id="292" name="Afbeelding 292" descr="C:\Users\Outing\AppData\Local\Microsoft\Windows\INetCache\Content.Word\Achtergrond digitaal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uting\AppData\Local\Microsoft\Windows\INetCache\Content.Word\Achtergrond digitaal 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71B4" w14:textId="77777777" w:rsidR="00471A7E" w:rsidRDefault="00471A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D4298D0" wp14:editId="6EED29B1">
          <wp:simplePos x="0" y="0"/>
          <wp:positionH relativeFrom="page">
            <wp:posOffset>17780</wp:posOffset>
          </wp:positionH>
          <wp:positionV relativeFrom="paragraph">
            <wp:posOffset>-438785</wp:posOffset>
          </wp:positionV>
          <wp:extent cx="7533005" cy="10658475"/>
          <wp:effectExtent l="0" t="0" r="0" b="9525"/>
          <wp:wrapNone/>
          <wp:docPr id="293" name="Afbeelding 293" descr="C:\Users\Outing\AppData\Local\Microsoft\Windows\INetCache\Content.Word\Achtergrond digitaal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uting\AppData\Local\Microsoft\Windows\INetCache\Content.Word\Achtergrond digitaal 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507"/>
    <w:multiLevelType w:val="hybridMultilevel"/>
    <w:tmpl w:val="36D04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C33"/>
    <w:multiLevelType w:val="hybridMultilevel"/>
    <w:tmpl w:val="4E56B77E"/>
    <w:lvl w:ilvl="0" w:tplc="268637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6D9"/>
    <w:multiLevelType w:val="hybridMultilevel"/>
    <w:tmpl w:val="556C7C9C"/>
    <w:lvl w:ilvl="0" w:tplc="E976D9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8F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66B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484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2ECD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C1C2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6F67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A78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EBC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EBC1505"/>
    <w:multiLevelType w:val="hybridMultilevel"/>
    <w:tmpl w:val="33CA4C42"/>
    <w:lvl w:ilvl="0" w:tplc="247050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A"/>
    <w:rsid w:val="00003FB0"/>
    <w:rsid w:val="000062A9"/>
    <w:rsid w:val="000063BB"/>
    <w:rsid w:val="00006543"/>
    <w:rsid w:val="00006B80"/>
    <w:rsid w:val="00007B2B"/>
    <w:rsid w:val="0001037E"/>
    <w:rsid w:val="00010A67"/>
    <w:rsid w:val="00010AB6"/>
    <w:rsid w:val="00011D48"/>
    <w:rsid w:val="000128C4"/>
    <w:rsid w:val="000137DD"/>
    <w:rsid w:val="00014012"/>
    <w:rsid w:val="00014F90"/>
    <w:rsid w:val="00015AA8"/>
    <w:rsid w:val="00016883"/>
    <w:rsid w:val="000216BE"/>
    <w:rsid w:val="00021C57"/>
    <w:rsid w:val="0002205B"/>
    <w:rsid w:val="00022565"/>
    <w:rsid w:val="0002318F"/>
    <w:rsid w:val="00023845"/>
    <w:rsid w:val="00023A21"/>
    <w:rsid w:val="00024A04"/>
    <w:rsid w:val="00024A67"/>
    <w:rsid w:val="00025842"/>
    <w:rsid w:val="00026331"/>
    <w:rsid w:val="00027375"/>
    <w:rsid w:val="000276EA"/>
    <w:rsid w:val="000279C4"/>
    <w:rsid w:val="00030E52"/>
    <w:rsid w:val="00031067"/>
    <w:rsid w:val="000311AD"/>
    <w:rsid w:val="000323C2"/>
    <w:rsid w:val="00032603"/>
    <w:rsid w:val="0003439C"/>
    <w:rsid w:val="0003481C"/>
    <w:rsid w:val="00035B19"/>
    <w:rsid w:val="000371AB"/>
    <w:rsid w:val="00037281"/>
    <w:rsid w:val="00040D05"/>
    <w:rsid w:val="00042BD3"/>
    <w:rsid w:val="00043A8B"/>
    <w:rsid w:val="00043B10"/>
    <w:rsid w:val="000445D3"/>
    <w:rsid w:val="000447A0"/>
    <w:rsid w:val="00044DA3"/>
    <w:rsid w:val="000451A8"/>
    <w:rsid w:val="00045481"/>
    <w:rsid w:val="000454B6"/>
    <w:rsid w:val="00051C06"/>
    <w:rsid w:val="00051FC3"/>
    <w:rsid w:val="0005231B"/>
    <w:rsid w:val="00052570"/>
    <w:rsid w:val="00053D31"/>
    <w:rsid w:val="00053DE1"/>
    <w:rsid w:val="0005444B"/>
    <w:rsid w:val="00055BD6"/>
    <w:rsid w:val="0005605E"/>
    <w:rsid w:val="0005682E"/>
    <w:rsid w:val="000571F4"/>
    <w:rsid w:val="000600ED"/>
    <w:rsid w:val="00061096"/>
    <w:rsid w:val="00061B11"/>
    <w:rsid w:val="00062792"/>
    <w:rsid w:val="00062D5E"/>
    <w:rsid w:val="0006325B"/>
    <w:rsid w:val="000632D4"/>
    <w:rsid w:val="00063B2D"/>
    <w:rsid w:val="000645BD"/>
    <w:rsid w:val="00064806"/>
    <w:rsid w:val="00064969"/>
    <w:rsid w:val="0006502A"/>
    <w:rsid w:val="00065420"/>
    <w:rsid w:val="00065943"/>
    <w:rsid w:val="000668AF"/>
    <w:rsid w:val="00066D86"/>
    <w:rsid w:val="00066EE3"/>
    <w:rsid w:val="0006712F"/>
    <w:rsid w:val="00070C49"/>
    <w:rsid w:val="00070C91"/>
    <w:rsid w:val="0007120A"/>
    <w:rsid w:val="000725D8"/>
    <w:rsid w:val="00072EC7"/>
    <w:rsid w:val="00073439"/>
    <w:rsid w:val="000745C5"/>
    <w:rsid w:val="00074736"/>
    <w:rsid w:val="00075A18"/>
    <w:rsid w:val="00075B57"/>
    <w:rsid w:val="000763C4"/>
    <w:rsid w:val="00076582"/>
    <w:rsid w:val="00076F81"/>
    <w:rsid w:val="00077600"/>
    <w:rsid w:val="00077873"/>
    <w:rsid w:val="0008002F"/>
    <w:rsid w:val="000806E5"/>
    <w:rsid w:val="00080833"/>
    <w:rsid w:val="00080F13"/>
    <w:rsid w:val="0008124E"/>
    <w:rsid w:val="00081D4F"/>
    <w:rsid w:val="00081F5F"/>
    <w:rsid w:val="00082372"/>
    <w:rsid w:val="00082D9C"/>
    <w:rsid w:val="000838BD"/>
    <w:rsid w:val="00084387"/>
    <w:rsid w:val="000848C3"/>
    <w:rsid w:val="00085D55"/>
    <w:rsid w:val="00086152"/>
    <w:rsid w:val="00086BB9"/>
    <w:rsid w:val="000870DA"/>
    <w:rsid w:val="00091151"/>
    <w:rsid w:val="000936CD"/>
    <w:rsid w:val="00095958"/>
    <w:rsid w:val="000967BE"/>
    <w:rsid w:val="00097118"/>
    <w:rsid w:val="0009721F"/>
    <w:rsid w:val="000A07CF"/>
    <w:rsid w:val="000A0D84"/>
    <w:rsid w:val="000A13FB"/>
    <w:rsid w:val="000A20F1"/>
    <w:rsid w:val="000A2448"/>
    <w:rsid w:val="000A2656"/>
    <w:rsid w:val="000A35D6"/>
    <w:rsid w:val="000A39EB"/>
    <w:rsid w:val="000A3BC9"/>
    <w:rsid w:val="000A3D50"/>
    <w:rsid w:val="000A400F"/>
    <w:rsid w:val="000A4351"/>
    <w:rsid w:val="000A6174"/>
    <w:rsid w:val="000A7908"/>
    <w:rsid w:val="000A7C6D"/>
    <w:rsid w:val="000B00A7"/>
    <w:rsid w:val="000B0667"/>
    <w:rsid w:val="000B1A4F"/>
    <w:rsid w:val="000B2992"/>
    <w:rsid w:val="000B2A8E"/>
    <w:rsid w:val="000B2AD1"/>
    <w:rsid w:val="000B372E"/>
    <w:rsid w:val="000B468D"/>
    <w:rsid w:val="000B5125"/>
    <w:rsid w:val="000B566F"/>
    <w:rsid w:val="000B6C33"/>
    <w:rsid w:val="000B75E6"/>
    <w:rsid w:val="000C0C01"/>
    <w:rsid w:val="000C0FF9"/>
    <w:rsid w:val="000C359D"/>
    <w:rsid w:val="000C5E48"/>
    <w:rsid w:val="000C61A2"/>
    <w:rsid w:val="000C6358"/>
    <w:rsid w:val="000C6437"/>
    <w:rsid w:val="000C73BA"/>
    <w:rsid w:val="000C75FD"/>
    <w:rsid w:val="000C7965"/>
    <w:rsid w:val="000C7C9A"/>
    <w:rsid w:val="000C7CE8"/>
    <w:rsid w:val="000C7D33"/>
    <w:rsid w:val="000C7DEF"/>
    <w:rsid w:val="000C7FBB"/>
    <w:rsid w:val="000D16B7"/>
    <w:rsid w:val="000D1E95"/>
    <w:rsid w:val="000D3780"/>
    <w:rsid w:val="000D3822"/>
    <w:rsid w:val="000D458B"/>
    <w:rsid w:val="000D568F"/>
    <w:rsid w:val="000D5E22"/>
    <w:rsid w:val="000D62F2"/>
    <w:rsid w:val="000D6D46"/>
    <w:rsid w:val="000D7447"/>
    <w:rsid w:val="000E073D"/>
    <w:rsid w:val="000E0ACF"/>
    <w:rsid w:val="000E2C75"/>
    <w:rsid w:val="000E40A2"/>
    <w:rsid w:val="000E620B"/>
    <w:rsid w:val="000E7176"/>
    <w:rsid w:val="000E7193"/>
    <w:rsid w:val="000E71E1"/>
    <w:rsid w:val="000E736A"/>
    <w:rsid w:val="000F0B99"/>
    <w:rsid w:val="000F11B8"/>
    <w:rsid w:val="000F1374"/>
    <w:rsid w:val="000F13AE"/>
    <w:rsid w:val="000F14F4"/>
    <w:rsid w:val="000F158C"/>
    <w:rsid w:val="000F1608"/>
    <w:rsid w:val="000F1D88"/>
    <w:rsid w:val="000F2981"/>
    <w:rsid w:val="000F32CA"/>
    <w:rsid w:val="000F3D8E"/>
    <w:rsid w:val="000F4751"/>
    <w:rsid w:val="000F4935"/>
    <w:rsid w:val="000F4A21"/>
    <w:rsid w:val="000F5FAC"/>
    <w:rsid w:val="000F632F"/>
    <w:rsid w:val="000F72C5"/>
    <w:rsid w:val="000F753F"/>
    <w:rsid w:val="000F78AF"/>
    <w:rsid w:val="000F7921"/>
    <w:rsid w:val="00100114"/>
    <w:rsid w:val="00100591"/>
    <w:rsid w:val="00100D28"/>
    <w:rsid w:val="00101370"/>
    <w:rsid w:val="001014D0"/>
    <w:rsid w:val="001016DD"/>
    <w:rsid w:val="00102DD0"/>
    <w:rsid w:val="0010661B"/>
    <w:rsid w:val="001067DE"/>
    <w:rsid w:val="001102EB"/>
    <w:rsid w:val="001106BB"/>
    <w:rsid w:val="00111604"/>
    <w:rsid w:val="00111845"/>
    <w:rsid w:val="00112848"/>
    <w:rsid w:val="00112CC1"/>
    <w:rsid w:val="0011709D"/>
    <w:rsid w:val="00117833"/>
    <w:rsid w:val="00117B73"/>
    <w:rsid w:val="001213EF"/>
    <w:rsid w:val="001216A3"/>
    <w:rsid w:val="00121C08"/>
    <w:rsid w:val="00122244"/>
    <w:rsid w:val="00122473"/>
    <w:rsid w:val="001238CD"/>
    <w:rsid w:val="0012428B"/>
    <w:rsid w:val="00125118"/>
    <w:rsid w:val="001260FA"/>
    <w:rsid w:val="001272AE"/>
    <w:rsid w:val="001277A5"/>
    <w:rsid w:val="001306EB"/>
    <w:rsid w:val="00133ABC"/>
    <w:rsid w:val="00133ECB"/>
    <w:rsid w:val="0013479F"/>
    <w:rsid w:val="0013517B"/>
    <w:rsid w:val="001361A3"/>
    <w:rsid w:val="00136F48"/>
    <w:rsid w:val="00137209"/>
    <w:rsid w:val="001375E2"/>
    <w:rsid w:val="0014043A"/>
    <w:rsid w:val="00140922"/>
    <w:rsid w:val="00145CC6"/>
    <w:rsid w:val="00145F2D"/>
    <w:rsid w:val="00146BC1"/>
    <w:rsid w:val="001474D3"/>
    <w:rsid w:val="0015012A"/>
    <w:rsid w:val="00150150"/>
    <w:rsid w:val="00151101"/>
    <w:rsid w:val="0015139F"/>
    <w:rsid w:val="00151960"/>
    <w:rsid w:val="00153C07"/>
    <w:rsid w:val="00153F44"/>
    <w:rsid w:val="0015444F"/>
    <w:rsid w:val="00154A9C"/>
    <w:rsid w:val="0015507A"/>
    <w:rsid w:val="00155B93"/>
    <w:rsid w:val="00157049"/>
    <w:rsid w:val="00157183"/>
    <w:rsid w:val="0015781C"/>
    <w:rsid w:val="00157BC6"/>
    <w:rsid w:val="00157C39"/>
    <w:rsid w:val="00161144"/>
    <w:rsid w:val="00166494"/>
    <w:rsid w:val="0016698F"/>
    <w:rsid w:val="0016765C"/>
    <w:rsid w:val="00167942"/>
    <w:rsid w:val="00170A50"/>
    <w:rsid w:val="0017110E"/>
    <w:rsid w:val="001711F4"/>
    <w:rsid w:val="001715BD"/>
    <w:rsid w:val="00171995"/>
    <w:rsid w:val="00171DE3"/>
    <w:rsid w:val="001720F6"/>
    <w:rsid w:val="00173401"/>
    <w:rsid w:val="00173650"/>
    <w:rsid w:val="0017375D"/>
    <w:rsid w:val="00174126"/>
    <w:rsid w:val="00174BFC"/>
    <w:rsid w:val="00175D97"/>
    <w:rsid w:val="001767FC"/>
    <w:rsid w:val="00176915"/>
    <w:rsid w:val="001775C8"/>
    <w:rsid w:val="00177626"/>
    <w:rsid w:val="001776E7"/>
    <w:rsid w:val="001810B5"/>
    <w:rsid w:val="00183197"/>
    <w:rsid w:val="00183621"/>
    <w:rsid w:val="00183976"/>
    <w:rsid w:val="00183D07"/>
    <w:rsid w:val="001847F1"/>
    <w:rsid w:val="00184BAD"/>
    <w:rsid w:val="0018616F"/>
    <w:rsid w:val="001868C9"/>
    <w:rsid w:val="00186ACC"/>
    <w:rsid w:val="00186CFF"/>
    <w:rsid w:val="0018706E"/>
    <w:rsid w:val="00187A64"/>
    <w:rsid w:val="001900AE"/>
    <w:rsid w:val="0019040B"/>
    <w:rsid w:val="00193222"/>
    <w:rsid w:val="00193728"/>
    <w:rsid w:val="001952E0"/>
    <w:rsid w:val="001957AD"/>
    <w:rsid w:val="001A054C"/>
    <w:rsid w:val="001A0D05"/>
    <w:rsid w:val="001A10DB"/>
    <w:rsid w:val="001A1FFB"/>
    <w:rsid w:val="001A2538"/>
    <w:rsid w:val="001A254D"/>
    <w:rsid w:val="001A38CC"/>
    <w:rsid w:val="001A4C32"/>
    <w:rsid w:val="001A4F08"/>
    <w:rsid w:val="001A52E4"/>
    <w:rsid w:val="001A5967"/>
    <w:rsid w:val="001A5FA0"/>
    <w:rsid w:val="001A7FAC"/>
    <w:rsid w:val="001B0568"/>
    <w:rsid w:val="001B1D1E"/>
    <w:rsid w:val="001B2BC1"/>
    <w:rsid w:val="001B4078"/>
    <w:rsid w:val="001B54C0"/>
    <w:rsid w:val="001B5DC4"/>
    <w:rsid w:val="001B5F52"/>
    <w:rsid w:val="001B5F97"/>
    <w:rsid w:val="001B6BA5"/>
    <w:rsid w:val="001B712F"/>
    <w:rsid w:val="001B7AE6"/>
    <w:rsid w:val="001C055A"/>
    <w:rsid w:val="001C0B5D"/>
    <w:rsid w:val="001C190E"/>
    <w:rsid w:val="001C3385"/>
    <w:rsid w:val="001C50F1"/>
    <w:rsid w:val="001C534D"/>
    <w:rsid w:val="001C6071"/>
    <w:rsid w:val="001C6364"/>
    <w:rsid w:val="001C7421"/>
    <w:rsid w:val="001C78A3"/>
    <w:rsid w:val="001D04F4"/>
    <w:rsid w:val="001D0EA7"/>
    <w:rsid w:val="001D119D"/>
    <w:rsid w:val="001D1D50"/>
    <w:rsid w:val="001D45B7"/>
    <w:rsid w:val="001D6B4D"/>
    <w:rsid w:val="001D7161"/>
    <w:rsid w:val="001D7A95"/>
    <w:rsid w:val="001D7B5B"/>
    <w:rsid w:val="001E0EDC"/>
    <w:rsid w:val="001E176E"/>
    <w:rsid w:val="001E2372"/>
    <w:rsid w:val="001E2B1C"/>
    <w:rsid w:val="001E331A"/>
    <w:rsid w:val="001E3B98"/>
    <w:rsid w:val="001E3F48"/>
    <w:rsid w:val="001E58C4"/>
    <w:rsid w:val="001E6DBE"/>
    <w:rsid w:val="001E7078"/>
    <w:rsid w:val="001E7B47"/>
    <w:rsid w:val="001F03D5"/>
    <w:rsid w:val="001F0858"/>
    <w:rsid w:val="001F0D89"/>
    <w:rsid w:val="001F13E5"/>
    <w:rsid w:val="001F221D"/>
    <w:rsid w:val="001F3571"/>
    <w:rsid w:val="001F364C"/>
    <w:rsid w:val="001F391B"/>
    <w:rsid w:val="001F4D72"/>
    <w:rsid w:val="001F70F4"/>
    <w:rsid w:val="001F7D03"/>
    <w:rsid w:val="002000A2"/>
    <w:rsid w:val="00200D5A"/>
    <w:rsid w:val="00200EE3"/>
    <w:rsid w:val="0020113E"/>
    <w:rsid w:val="00201E78"/>
    <w:rsid w:val="00202A08"/>
    <w:rsid w:val="00202A40"/>
    <w:rsid w:val="00204518"/>
    <w:rsid w:val="002046C0"/>
    <w:rsid w:val="0020549B"/>
    <w:rsid w:val="00205B5D"/>
    <w:rsid w:val="00205FF3"/>
    <w:rsid w:val="0020644F"/>
    <w:rsid w:val="002067F5"/>
    <w:rsid w:val="00206991"/>
    <w:rsid w:val="00207476"/>
    <w:rsid w:val="002074C8"/>
    <w:rsid w:val="00207A53"/>
    <w:rsid w:val="00211640"/>
    <w:rsid w:val="00211B5A"/>
    <w:rsid w:val="00212136"/>
    <w:rsid w:val="00212540"/>
    <w:rsid w:val="00212767"/>
    <w:rsid w:val="00212D89"/>
    <w:rsid w:val="00212F08"/>
    <w:rsid w:val="0021319F"/>
    <w:rsid w:val="00215350"/>
    <w:rsid w:val="00215A40"/>
    <w:rsid w:val="00216EAB"/>
    <w:rsid w:val="00216F1C"/>
    <w:rsid w:val="00217062"/>
    <w:rsid w:val="00217396"/>
    <w:rsid w:val="00217E3F"/>
    <w:rsid w:val="00217E8A"/>
    <w:rsid w:val="00217E8F"/>
    <w:rsid w:val="002205F7"/>
    <w:rsid w:val="00222100"/>
    <w:rsid w:val="00222673"/>
    <w:rsid w:val="00222B50"/>
    <w:rsid w:val="00222FDD"/>
    <w:rsid w:val="00223670"/>
    <w:rsid w:val="00223BC8"/>
    <w:rsid w:val="002259AE"/>
    <w:rsid w:val="00225D0C"/>
    <w:rsid w:val="00226741"/>
    <w:rsid w:val="00226ED4"/>
    <w:rsid w:val="0022717F"/>
    <w:rsid w:val="0023045E"/>
    <w:rsid w:val="002306A1"/>
    <w:rsid w:val="0023100E"/>
    <w:rsid w:val="00231E7E"/>
    <w:rsid w:val="00232028"/>
    <w:rsid w:val="0023303D"/>
    <w:rsid w:val="00233AF5"/>
    <w:rsid w:val="00233F47"/>
    <w:rsid w:val="00234BDB"/>
    <w:rsid w:val="00234DE3"/>
    <w:rsid w:val="00236907"/>
    <w:rsid w:val="00236BAC"/>
    <w:rsid w:val="00237673"/>
    <w:rsid w:val="00237F3A"/>
    <w:rsid w:val="00240CDA"/>
    <w:rsid w:val="00241700"/>
    <w:rsid w:val="00242280"/>
    <w:rsid w:val="00242790"/>
    <w:rsid w:val="00243608"/>
    <w:rsid w:val="00243C4C"/>
    <w:rsid w:val="002442A5"/>
    <w:rsid w:val="002450B0"/>
    <w:rsid w:val="00246042"/>
    <w:rsid w:val="00250BDC"/>
    <w:rsid w:val="00251B9A"/>
    <w:rsid w:val="00252474"/>
    <w:rsid w:val="002529FC"/>
    <w:rsid w:val="002538B5"/>
    <w:rsid w:val="002556D1"/>
    <w:rsid w:val="00255FE6"/>
    <w:rsid w:val="002576A7"/>
    <w:rsid w:val="00257ABD"/>
    <w:rsid w:val="00260DE5"/>
    <w:rsid w:val="002610FA"/>
    <w:rsid w:val="002617AD"/>
    <w:rsid w:val="002618FB"/>
    <w:rsid w:val="00262789"/>
    <w:rsid w:val="00262EB3"/>
    <w:rsid w:val="00264228"/>
    <w:rsid w:val="00265014"/>
    <w:rsid w:val="00265543"/>
    <w:rsid w:val="00265955"/>
    <w:rsid w:val="002665B4"/>
    <w:rsid w:val="00266821"/>
    <w:rsid w:val="00267925"/>
    <w:rsid w:val="00267CF9"/>
    <w:rsid w:val="00270DC0"/>
    <w:rsid w:val="00271A4A"/>
    <w:rsid w:val="00271B2A"/>
    <w:rsid w:val="00271F75"/>
    <w:rsid w:val="0027210B"/>
    <w:rsid w:val="0027230D"/>
    <w:rsid w:val="00273442"/>
    <w:rsid w:val="00273908"/>
    <w:rsid w:val="00273E4E"/>
    <w:rsid w:val="00277325"/>
    <w:rsid w:val="002823B0"/>
    <w:rsid w:val="0028337E"/>
    <w:rsid w:val="002837B8"/>
    <w:rsid w:val="002840ED"/>
    <w:rsid w:val="0028472B"/>
    <w:rsid w:val="0028479F"/>
    <w:rsid w:val="00285199"/>
    <w:rsid w:val="0028590B"/>
    <w:rsid w:val="00286ED4"/>
    <w:rsid w:val="00287681"/>
    <w:rsid w:val="00287682"/>
    <w:rsid w:val="002901D0"/>
    <w:rsid w:val="00290288"/>
    <w:rsid w:val="002909E6"/>
    <w:rsid w:val="00291A40"/>
    <w:rsid w:val="00292818"/>
    <w:rsid w:val="00292CA6"/>
    <w:rsid w:val="0029303B"/>
    <w:rsid w:val="0029337A"/>
    <w:rsid w:val="00294208"/>
    <w:rsid w:val="00294E1C"/>
    <w:rsid w:val="002952F6"/>
    <w:rsid w:val="0029586B"/>
    <w:rsid w:val="0029643F"/>
    <w:rsid w:val="00296B2C"/>
    <w:rsid w:val="00297D7D"/>
    <w:rsid w:val="002A0548"/>
    <w:rsid w:val="002A1617"/>
    <w:rsid w:val="002A1CEE"/>
    <w:rsid w:val="002A2B5E"/>
    <w:rsid w:val="002A3329"/>
    <w:rsid w:val="002A339F"/>
    <w:rsid w:val="002A42BC"/>
    <w:rsid w:val="002A5D42"/>
    <w:rsid w:val="002A654A"/>
    <w:rsid w:val="002A6E99"/>
    <w:rsid w:val="002A717B"/>
    <w:rsid w:val="002A7746"/>
    <w:rsid w:val="002B0A14"/>
    <w:rsid w:val="002B3140"/>
    <w:rsid w:val="002B4337"/>
    <w:rsid w:val="002B45E5"/>
    <w:rsid w:val="002B4D55"/>
    <w:rsid w:val="002B5496"/>
    <w:rsid w:val="002B5B0D"/>
    <w:rsid w:val="002B60A2"/>
    <w:rsid w:val="002B61B7"/>
    <w:rsid w:val="002B6E3A"/>
    <w:rsid w:val="002B7286"/>
    <w:rsid w:val="002C1B42"/>
    <w:rsid w:val="002C3061"/>
    <w:rsid w:val="002C3794"/>
    <w:rsid w:val="002C6D74"/>
    <w:rsid w:val="002C71E8"/>
    <w:rsid w:val="002C7FA4"/>
    <w:rsid w:val="002D0216"/>
    <w:rsid w:val="002D14E1"/>
    <w:rsid w:val="002D375C"/>
    <w:rsid w:val="002D3BBD"/>
    <w:rsid w:val="002D4272"/>
    <w:rsid w:val="002D4868"/>
    <w:rsid w:val="002D6242"/>
    <w:rsid w:val="002D69DF"/>
    <w:rsid w:val="002D6EAD"/>
    <w:rsid w:val="002D7560"/>
    <w:rsid w:val="002E0628"/>
    <w:rsid w:val="002E0936"/>
    <w:rsid w:val="002E1E87"/>
    <w:rsid w:val="002E2B89"/>
    <w:rsid w:val="002E4717"/>
    <w:rsid w:val="002E49C2"/>
    <w:rsid w:val="002E50D1"/>
    <w:rsid w:val="002E61F1"/>
    <w:rsid w:val="002E63FF"/>
    <w:rsid w:val="002E7503"/>
    <w:rsid w:val="002E7AE5"/>
    <w:rsid w:val="002F0F00"/>
    <w:rsid w:val="002F13F9"/>
    <w:rsid w:val="002F3FC6"/>
    <w:rsid w:val="002F552A"/>
    <w:rsid w:val="002F68DB"/>
    <w:rsid w:val="002F7345"/>
    <w:rsid w:val="002F7AFC"/>
    <w:rsid w:val="002F7E11"/>
    <w:rsid w:val="00300097"/>
    <w:rsid w:val="00300A31"/>
    <w:rsid w:val="00301020"/>
    <w:rsid w:val="00301161"/>
    <w:rsid w:val="00301A81"/>
    <w:rsid w:val="00302D23"/>
    <w:rsid w:val="00303838"/>
    <w:rsid w:val="003039C7"/>
    <w:rsid w:val="00303C97"/>
    <w:rsid w:val="00304077"/>
    <w:rsid w:val="003044DC"/>
    <w:rsid w:val="00304B50"/>
    <w:rsid w:val="00307BE6"/>
    <w:rsid w:val="003104C3"/>
    <w:rsid w:val="00310A71"/>
    <w:rsid w:val="00310C99"/>
    <w:rsid w:val="0031353E"/>
    <w:rsid w:val="003138E4"/>
    <w:rsid w:val="0031466F"/>
    <w:rsid w:val="00314A80"/>
    <w:rsid w:val="003159B1"/>
    <w:rsid w:val="00316256"/>
    <w:rsid w:val="00316E8B"/>
    <w:rsid w:val="00317B4B"/>
    <w:rsid w:val="00324510"/>
    <w:rsid w:val="0032491B"/>
    <w:rsid w:val="00324E7E"/>
    <w:rsid w:val="00325778"/>
    <w:rsid w:val="00325DB2"/>
    <w:rsid w:val="0032690F"/>
    <w:rsid w:val="003275C4"/>
    <w:rsid w:val="00327B14"/>
    <w:rsid w:val="00330944"/>
    <w:rsid w:val="00330FFF"/>
    <w:rsid w:val="00331415"/>
    <w:rsid w:val="00331768"/>
    <w:rsid w:val="00332C32"/>
    <w:rsid w:val="00333037"/>
    <w:rsid w:val="00333744"/>
    <w:rsid w:val="003338EE"/>
    <w:rsid w:val="0033485B"/>
    <w:rsid w:val="00336E7B"/>
    <w:rsid w:val="003370D0"/>
    <w:rsid w:val="00337E7B"/>
    <w:rsid w:val="00340EA4"/>
    <w:rsid w:val="00341AAD"/>
    <w:rsid w:val="003420A5"/>
    <w:rsid w:val="0034296B"/>
    <w:rsid w:val="003431A6"/>
    <w:rsid w:val="003431F6"/>
    <w:rsid w:val="00345D06"/>
    <w:rsid w:val="0034703F"/>
    <w:rsid w:val="003470C5"/>
    <w:rsid w:val="00347805"/>
    <w:rsid w:val="003500E7"/>
    <w:rsid w:val="0035034A"/>
    <w:rsid w:val="003507BD"/>
    <w:rsid w:val="00350D2F"/>
    <w:rsid w:val="00350F5A"/>
    <w:rsid w:val="003516A5"/>
    <w:rsid w:val="00352047"/>
    <w:rsid w:val="0035280E"/>
    <w:rsid w:val="00353E98"/>
    <w:rsid w:val="003546C8"/>
    <w:rsid w:val="00354E83"/>
    <w:rsid w:val="003557C9"/>
    <w:rsid w:val="00356104"/>
    <w:rsid w:val="00356440"/>
    <w:rsid w:val="003564DF"/>
    <w:rsid w:val="00356862"/>
    <w:rsid w:val="00356875"/>
    <w:rsid w:val="003569CD"/>
    <w:rsid w:val="00357268"/>
    <w:rsid w:val="00357572"/>
    <w:rsid w:val="003618DC"/>
    <w:rsid w:val="00361DE1"/>
    <w:rsid w:val="00362A13"/>
    <w:rsid w:val="00362A33"/>
    <w:rsid w:val="003644E3"/>
    <w:rsid w:val="003649E8"/>
    <w:rsid w:val="0036580C"/>
    <w:rsid w:val="00365FBA"/>
    <w:rsid w:val="00367123"/>
    <w:rsid w:val="00367D15"/>
    <w:rsid w:val="00367FA9"/>
    <w:rsid w:val="003701D9"/>
    <w:rsid w:val="0037072B"/>
    <w:rsid w:val="00370F8F"/>
    <w:rsid w:val="00371352"/>
    <w:rsid w:val="00371D6C"/>
    <w:rsid w:val="00372F84"/>
    <w:rsid w:val="00373FCE"/>
    <w:rsid w:val="00374020"/>
    <w:rsid w:val="0037486F"/>
    <w:rsid w:val="00374941"/>
    <w:rsid w:val="003753BE"/>
    <w:rsid w:val="00375696"/>
    <w:rsid w:val="00375ABC"/>
    <w:rsid w:val="00376234"/>
    <w:rsid w:val="00376AB7"/>
    <w:rsid w:val="0037779E"/>
    <w:rsid w:val="003816DA"/>
    <w:rsid w:val="00381F65"/>
    <w:rsid w:val="003821E8"/>
    <w:rsid w:val="003832DD"/>
    <w:rsid w:val="00383439"/>
    <w:rsid w:val="00383AB0"/>
    <w:rsid w:val="0038412B"/>
    <w:rsid w:val="00385F80"/>
    <w:rsid w:val="00387289"/>
    <w:rsid w:val="00387C5A"/>
    <w:rsid w:val="003923A2"/>
    <w:rsid w:val="00393E79"/>
    <w:rsid w:val="00394141"/>
    <w:rsid w:val="00394AF9"/>
    <w:rsid w:val="00395593"/>
    <w:rsid w:val="0039594F"/>
    <w:rsid w:val="00395EFF"/>
    <w:rsid w:val="003A31F2"/>
    <w:rsid w:val="003A32B4"/>
    <w:rsid w:val="003A351D"/>
    <w:rsid w:val="003A3F00"/>
    <w:rsid w:val="003A46E8"/>
    <w:rsid w:val="003B0088"/>
    <w:rsid w:val="003B0FD5"/>
    <w:rsid w:val="003B2EAF"/>
    <w:rsid w:val="003B3499"/>
    <w:rsid w:val="003B3823"/>
    <w:rsid w:val="003B3A57"/>
    <w:rsid w:val="003B3FAB"/>
    <w:rsid w:val="003B5474"/>
    <w:rsid w:val="003B5618"/>
    <w:rsid w:val="003B6C0A"/>
    <w:rsid w:val="003B6D44"/>
    <w:rsid w:val="003B7E3B"/>
    <w:rsid w:val="003B7F56"/>
    <w:rsid w:val="003C024D"/>
    <w:rsid w:val="003C15A3"/>
    <w:rsid w:val="003C1AE6"/>
    <w:rsid w:val="003C1D4D"/>
    <w:rsid w:val="003C1D60"/>
    <w:rsid w:val="003C2C57"/>
    <w:rsid w:val="003C3A21"/>
    <w:rsid w:val="003C44FA"/>
    <w:rsid w:val="003C47AB"/>
    <w:rsid w:val="003C5084"/>
    <w:rsid w:val="003C5491"/>
    <w:rsid w:val="003C686A"/>
    <w:rsid w:val="003C6DCC"/>
    <w:rsid w:val="003C76EE"/>
    <w:rsid w:val="003C7AE9"/>
    <w:rsid w:val="003D0B03"/>
    <w:rsid w:val="003D1D64"/>
    <w:rsid w:val="003D1D83"/>
    <w:rsid w:val="003D4209"/>
    <w:rsid w:val="003D45B5"/>
    <w:rsid w:val="003D56EA"/>
    <w:rsid w:val="003D6327"/>
    <w:rsid w:val="003D6CE7"/>
    <w:rsid w:val="003D6D81"/>
    <w:rsid w:val="003D6FCE"/>
    <w:rsid w:val="003D7740"/>
    <w:rsid w:val="003E0302"/>
    <w:rsid w:val="003E4829"/>
    <w:rsid w:val="003E782C"/>
    <w:rsid w:val="003E7977"/>
    <w:rsid w:val="003F12D4"/>
    <w:rsid w:val="003F184A"/>
    <w:rsid w:val="003F251A"/>
    <w:rsid w:val="003F2E42"/>
    <w:rsid w:val="003F4605"/>
    <w:rsid w:val="003F53D3"/>
    <w:rsid w:val="003F578C"/>
    <w:rsid w:val="003F6D11"/>
    <w:rsid w:val="003F74F6"/>
    <w:rsid w:val="004005B7"/>
    <w:rsid w:val="00400A97"/>
    <w:rsid w:val="00401744"/>
    <w:rsid w:val="00401E61"/>
    <w:rsid w:val="00402800"/>
    <w:rsid w:val="00402E5E"/>
    <w:rsid w:val="00402E6A"/>
    <w:rsid w:val="00403096"/>
    <w:rsid w:val="00403A94"/>
    <w:rsid w:val="00405B10"/>
    <w:rsid w:val="00406C70"/>
    <w:rsid w:val="00406D02"/>
    <w:rsid w:val="00407DC9"/>
    <w:rsid w:val="00410103"/>
    <w:rsid w:val="00412715"/>
    <w:rsid w:val="0041373B"/>
    <w:rsid w:val="00414002"/>
    <w:rsid w:val="004140CA"/>
    <w:rsid w:val="00414111"/>
    <w:rsid w:val="0041415C"/>
    <w:rsid w:val="00414A3A"/>
    <w:rsid w:val="00414DFB"/>
    <w:rsid w:val="00417263"/>
    <w:rsid w:val="00420367"/>
    <w:rsid w:val="00420EF8"/>
    <w:rsid w:val="00421589"/>
    <w:rsid w:val="0042211C"/>
    <w:rsid w:val="00422D50"/>
    <w:rsid w:val="004235AD"/>
    <w:rsid w:val="00423C7F"/>
    <w:rsid w:val="00423EFC"/>
    <w:rsid w:val="004253C3"/>
    <w:rsid w:val="004255EC"/>
    <w:rsid w:val="004264E6"/>
    <w:rsid w:val="00427428"/>
    <w:rsid w:val="004278E2"/>
    <w:rsid w:val="00427DC7"/>
    <w:rsid w:val="00430E2C"/>
    <w:rsid w:val="00431139"/>
    <w:rsid w:val="00431524"/>
    <w:rsid w:val="004319C9"/>
    <w:rsid w:val="004324CD"/>
    <w:rsid w:val="00432B51"/>
    <w:rsid w:val="00433441"/>
    <w:rsid w:val="00433554"/>
    <w:rsid w:val="0043438B"/>
    <w:rsid w:val="00435CDE"/>
    <w:rsid w:val="00436660"/>
    <w:rsid w:val="004366E9"/>
    <w:rsid w:val="0043714D"/>
    <w:rsid w:val="004376E6"/>
    <w:rsid w:val="00440C49"/>
    <w:rsid w:val="00440C7B"/>
    <w:rsid w:val="00441B3E"/>
    <w:rsid w:val="00441E59"/>
    <w:rsid w:val="00442005"/>
    <w:rsid w:val="0044209F"/>
    <w:rsid w:val="00442286"/>
    <w:rsid w:val="0044287B"/>
    <w:rsid w:val="00443268"/>
    <w:rsid w:val="004435E2"/>
    <w:rsid w:val="004439DE"/>
    <w:rsid w:val="00443B90"/>
    <w:rsid w:val="00444498"/>
    <w:rsid w:val="0044453C"/>
    <w:rsid w:val="004446EF"/>
    <w:rsid w:val="00444A52"/>
    <w:rsid w:val="00444AEC"/>
    <w:rsid w:val="004457EE"/>
    <w:rsid w:val="00445F24"/>
    <w:rsid w:val="0044638A"/>
    <w:rsid w:val="004475D6"/>
    <w:rsid w:val="00450145"/>
    <w:rsid w:val="004506E8"/>
    <w:rsid w:val="004512D1"/>
    <w:rsid w:val="00453DE0"/>
    <w:rsid w:val="00454292"/>
    <w:rsid w:val="004547B6"/>
    <w:rsid w:val="00454CB8"/>
    <w:rsid w:val="00454EB3"/>
    <w:rsid w:val="00457923"/>
    <w:rsid w:val="00461015"/>
    <w:rsid w:val="00463B29"/>
    <w:rsid w:val="0046530E"/>
    <w:rsid w:val="0046573C"/>
    <w:rsid w:val="00465D7A"/>
    <w:rsid w:val="00466315"/>
    <w:rsid w:val="00467C07"/>
    <w:rsid w:val="00471A7E"/>
    <w:rsid w:val="0047280D"/>
    <w:rsid w:val="00472C0F"/>
    <w:rsid w:val="00473166"/>
    <w:rsid w:val="00473611"/>
    <w:rsid w:val="00473D2A"/>
    <w:rsid w:val="00475126"/>
    <w:rsid w:val="00475774"/>
    <w:rsid w:val="00475A1F"/>
    <w:rsid w:val="00476112"/>
    <w:rsid w:val="00476506"/>
    <w:rsid w:val="00477431"/>
    <w:rsid w:val="00480D1A"/>
    <w:rsid w:val="00482572"/>
    <w:rsid w:val="00482D6F"/>
    <w:rsid w:val="00483170"/>
    <w:rsid w:val="00483629"/>
    <w:rsid w:val="00484B4B"/>
    <w:rsid w:val="004859D0"/>
    <w:rsid w:val="00485BF1"/>
    <w:rsid w:val="0048666E"/>
    <w:rsid w:val="0048687D"/>
    <w:rsid w:val="00486FC6"/>
    <w:rsid w:val="00487C65"/>
    <w:rsid w:val="00490481"/>
    <w:rsid w:val="0049067F"/>
    <w:rsid w:val="00490BA0"/>
    <w:rsid w:val="00491818"/>
    <w:rsid w:val="00492835"/>
    <w:rsid w:val="004928BF"/>
    <w:rsid w:val="004929C4"/>
    <w:rsid w:val="00492C5A"/>
    <w:rsid w:val="004939E5"/>
    <w:rsid w:val="004943FC"/>
    <w:rsid w:val="00495D99"/>
    <w:rsid w:val="004973A8"/>
    <w:rsid w:val="004A06A1"/>
    <w:rsid w:val="004A1B65"/>
    <w:rsid w:val="004A2C3E"/>
    <w:rsid w:val="004A4DB4"/>
    <w:rsid w:val="004A6792"/>
    <w:rsid w:val="004A6E1C"/>
    <w:rsid w:val="004A721B"/>
    <w:rsid w:val="004A7D44"/>
    <w:rsid w:val="004A7F03"/>
    <w:rsid w:val="004B1652"/>
    <w:rsid w:val="004B346C"/>
    <w:rsid w:val="004B4EA3"/>
    <w:rsid w:val="004B5204"/>
    <w:rsid w:val="004B528B"/>
    <w:rsid w:val="004B52E4"/>
    <w:rsid w:val="004B6C4F"/>
    <w:rsid w:val="004B777B"/>
    <w:rsid w:val="004B77BD"/>
    <w:rsid w:val="004B78F7"/>
    <w:rsid w:val="004C2B54"/>
    <w:rsid w:val="004C381F"/>
    <w:rsid w:val="004C3D4C"/>
    <w:rsid w:val="004C4E8E"/>
    <w:rsid w:val="004C597B"/>
    <w:rsid w:val="004C60F2"/>
    <w:rsid w:val="004C623B"/>
    <w:rsid w:val="004C72D7"/>
    <w:rsid w:val="004C7793"/>
    <w:rsid w:val="004D0412"/>
    <w:rsid w:val="004D14E3"/>
    <w:rsid w:val="004D19B4"/>
    <w:rsid w:val="004D1EAD"/>
    <w:rsid w:val="004D1EC2"/>
    <w:rsid w:val="004D2107"/>
    <w:rsid w:val="004D2654"/>
    <w:rsid w:val="004D2AA7"/>
    <w:rsid w:val="004D307B"/>
    <w:rsid w:val="004D3797"/>
    <w:rsid w:val="004D511E"/>
    <w:rsid w:val="004D6398"/>
    <w:rsid w:val="004D7E09"/>
    <w:rsid w:val="004E032B"/>
    <w:rsid w:val="004E04C5"/>
    <w:rsid w:val="004E140B"/>
    <w:rsid w:val="004E15CD"/>
    <w:rsid w:val="004E2537"/>
    <w:rsid w:val="004E3049"/>
    <w:rsid w:val="004E35A8"/>
    <w:rsid w:val="004E5735"/>
    <w:rsid w:val="004E5F90"/>
    <w:rsid w:val="004E6DA8"/>
    <w:rsid w:val="004E72BA"/>
    <w:rsid w:val="004F01F3"/>
    <w:rsid w:val="004F18FC"/>
    <w:rsid w:val="004F1B96"/>
    <w:rsid w:val="004F1E83"/>
    <w:rsid w:val="004F29B8"/>
    <w:rsid w:val="004F46D8"/>
    <w:rsid w:val="004F4BCB"/>
    <w:rsid w:val="004F581F"/>
    <w:rsid w:val="004F642B"/>
    <w:rsid w:val="004F711A"/>
    <w:rsid w:val="005003C7"/>
    <w:rsid w:val="005012C2"/>
    <w:rsid w:val="0050198C"/>
    <w:rsid w:val="00502D0F"/>
    <w:rsid w:val="005051B0"/>
    <w:rsid w:val="0050571D"/>
    <w:rsid w:val="00505A82"/>
    <w:rsid w:val="00506209"/>
    <w:rsid w:val="00510EB0"/>
    <w:rsid w:val="0051241E"/>
    <w:rsid w:val="0051272E"/>
    <w:rsid w:val="00512C05"/>
    <w:rsid w:val="00512E9C"/>
    <w:rsid w:val="00513F7E"/>
    <w:rsid w:val="0051495D"/>
    <w:rsid w:val="00514E87"/>
    <w:rsid w:val="00515D8A"/>
    <w:rsid w:val="00516081"/>
    <w:rsid w:val="005164BE"/>
    <w:rsid w:val="00516BE0"/>
    <w:rsid w:val="00517CA4"/>
    <w:rsid w:val="00517CE1"/>
    <w:rsid w:val="005204D9"/>
    <w:rsid w:val="00520823"/>
    <w:rsid w:val="00521A60"/>
    <w:rsid w:val="0052250C"/>
    <w:rsid w:val="00523430"/>
    <w:rsid w:val="00523C11"/>
    <w:rsid w:val="00524F69"/>
    <w:rsid w:val="00525BBB"/>
    <w:rsid w:val="00526310"/>
    <w:rsid w:val="00527825"/>
    <w:rsid w:val="005306D9"/>
    <w:rsid w:val="00530FAA"/>
    <w:rsid w:val="00531CAC"/>
    <w:rsid w:val="0053763F"/>
    <w:rsid w:val="00537A49"/>
    <w:rsid w:val="0054004F"/>
    <w:rsid w:val="005403A0"/>
    <w:rsid w:val="00541729"/>
    <w:rsid w:val="005432BA"/>
    <w:rsid w:val="00544863"/>
    <w:rsid w:val="00544DD9"/>
    <w:rsid w:val="0054594A"/>
    <w:rsid w:val="00545DBA"/>
    <w:rsid w:val="0054625D"/>
    <w:rsid w:val="00546B1A"/>
    <w:rsid w:val="005479F4"/>
    <w:rsid w:val="00547B5D"/>
    <w:rsid w:val="00550BE6"/>
    <w:rsid w:val="0055100D"/>
    <w:rsid w:val="005559C0"/>
    <w:rsid w:val="00555DC5"/>
    <w:rsid w:val="00556314"/>
    <w:rsid w:val="0055631A"/>
    <w:rsid w:val="005569B7"/>
    <w:rsid w:val="00556B48"/>
    <w:rsid w:val="00557C3B"/>
    <w:rsid w:val="00557F4E"/>
    <w:rsid w:val="005600EC"/>
    <w:rsid w:val="0056153D"/>
    <w:rsid w:val="00561AA9"/>
    <w:rsid w:val="005620AF"/>
    <w:rsid w:val="005625F1"/>
    <w:rsid w:val="0056267A"/>
    <w:rsid w:val="00565260"/>
    <w:rsid w:val="005660F7"/>
    <w:rsid w:val="00566A61"/>
    <w:rsid w:val="00567395"/>
    <w:rsid w:val="005679AD"/>
    <w:rsid w:val="00567C66"/>
    <w:rsid w:val="00570953"/>
    <w:rsid w:val="00572467"/>
    <w:rsid w:val="005727D3"/>
    <w:rsid w:val="00572E98"/>
    <w:rsid w:val="00573EE0"/>
    <w:rsid w:val="005740A9"/>
    <w:rsid w:val="005748A9"/>
    <w:rsid w:val="00574D6E"/>
    <w:rsid w:val="0057768C"/>
    <w:rsid w:val="00580611"/>
    <w:rsid w:val="005818D7"/>
    <w:rsid w:val="005825A5"/>
    <w:rsid w:val="00583A44"/>
    <w:rsid w:val="00583B86"/>
    <w:rsid w:val="00584214"/>
    <w:rsid w:val="00584731"/>
    <w:rsid w:val="00584F74"/>
    <w:rsid w:val="00585366"/>
    <w:rsid w:val="00585377"/>
    <w:rsid w:val="005853DA"/>
    <w:rsid w:val="00586024"/>
    <w:rsid w:val="005861B7"/>
    <w:rsid w:val="005875EA"/>
    <w:rsid w:val="00590144"/>
    <w:rsid w:val="00591375"/>
    <w:rsid w:val="00591B66"/>
    <w:rsid w:val="00592197"/>
    <w:rsid w:val="00592936"/>
    <w:rsid w:val="00593E15"/>
    <w:rsid w:val="00594A3D"/>
    <w:rsid w:val="005953DF"/>
    <w:rsid w:val="005955FD"/>
    <w:rsid w:val="005957E1"/>
    <w:rsid w:val="0059585A"/>
    <w:rsid w:val="00595971"/>
    <w:rsid w:val="00596558"/>
    <w:rsid w:val="005A2311"/>
    <w:rsid w:val="005A291F"/>
    <w:rsid w:val="005A2DEE"/>
    <w:rsid w:val="005A324E"/>
    <w:rsid w:val="005A3257"/>
    <w:rsid w:val="005A365C"/>
    <w:rsid w:val="005A3CEB"/>
    <w:rsid w:val="005A42C8"/>
    <w:rsid w:val="005A5444"/>
    <w:rsid w:val="005A5CD0"/>
    <w:rsid w:val="005A66B7"/>
    <w:rsid w:val="005B012F"/>
    <w:rsid w:val="005B139F"/>
    <w:rsid w:val="005B1E3B"/>
    <w:rsid w:val="005B3AB0"/>
    <w:rsid w:val="005B411F"/>
    <w:rsid w:val="005B4C7D"/>
    <w:rsid w:val="005B6EC0"/>
    <w:rsid w:val="005C0F3E"/>
    <w:rsid w:val="005C3086"/>
    <w:rsid w:val="005C3EB0"/>
    <w:rsid w:val="005C4FE6"/>
    <w:rsid w:val="005C50BE"/>
    <w:rsid w:val="005C6EFD"/>
    <w:rsid w:val="005C7832"/>
    <w:rsid w:val="005C7947"/>
    <w:rsid w:val="005C7E99"/>
    <w:rsid w:val="005D247E"/>
    <w:rsid w:val="005D2945"/>
    <w:rsid w:val="005D2A8E"/>
    <w:rsid w:val="005D3CE5"/>
    <w:rsid w:val="005D6065"/>
    <w:rsid w:val="005D7A4D"/>
    <w:rsid w:val="005D7AE5"/>
    <w:rsid w:val="005D7D61"/>
    <w:rsid w:val="005E09FB"/>
    <w:rsid w:val="005E0AC6"/>
    <w:rsid w:val="005E0F0B"/>
    <w:rsid w:val="005E2481"/>
    <w:rsid w:val="005E317E"/>
    <w:rsid w:val="005E44B3"/>
    <w:rsid w:val="005E4CE4"/>
    <w:rsid w:val="005E5D43"/>
    <w:rsid w:val="005E69B0"/>
    <w:rsid w:val="005E69B8"/>
    <w:rsid w:val="005F0017"/>
    <w:rsid w:val="005F04DF"/>
    <w:rsid w:val="005F0AA7"/>
    <w:rsid w:val="005F11EE"/>
    <w:rsid w:val="005F21F0"/>
    <w:rsid w:val="005F242A"/>
    <w:rsid w:val="005F30A1"/>
    <w:rsid w:val="005F40B1"/>
    <w:rsid w:val="005F503F"/>
    <w:rsid w:val="005F6030"/>
    <w:rsid w:val="005F62AB"/>
    <w:rsid w:val="005F69FF"/>
    <w:rsid w:val="005F6AC1"/>
    <w:rsid w:val="005F6D3E"/>
    <w:rsid w:val="00600198"/>
    <w:rsid w:val="00600431"/>
    <w:rsid w:val="00600ED6"/>
    <w:rsid w:val="00601167"/>
    <w:rsid w:val="0060152E"/>
    <w:rsid w:val="00601A1D"/>
    <w:rsid w:val="006020BD"/>
    <w:rsid w:val="0060212B"/>
    <w:rsid w:val="00603755"/>
    <w:rsid w:val="0060524A"/>
    <w:rsid w:val="00605336"/>
    <w:rsid w:val="006056C1"/>
    <w:rsid w:val="00606ADE"/>
    <w:rsid w:val="00607B8F"/>
    <w:rsid w:val="00610879"/>
    <w:rsid w:val="00611C6B"/>
    <w:rsid w:val="006126DD"/>
    <w:rsid w:val="00612B77"/>
    <w:rsid w:val="00612BB7"/>
    <w:rsid w:val="006147FB"/>
    <w:rsid w:val="00614D24"/>
    <w:rsid w:val="006150AC"/>
    <w:rsid w:val="006163C5"/>
    <w:rsid w:val="00616BA5"/>
    <w:rsid w:val="0061782B"/>
    <w:rsid w:val="006203DC"/>
    <w:rsid w:val="00620425"/>
    <w:rsid w:val="00620465"/>
    <w:rsid w:val="00621630"/>
    <w:rsid w:val="00621D0F"/>
    <w:rsid w:val="00622A95"/>
    <w:rsid w:val="00623637"/>
    <w:rsid w:val="00624DBE"/>
    <w:rsid w:val="006257DB"/>
    <w:rsid w:val="00625A2C"/>
    <w:rsid w:val="00625B61"/>
    <w:rsid w:val="006265B1"/>
    <w:rsid w:val="0062660B"/>
    <w:rsid w:val="00626A16"/>
    <w:rsid w:val="00626AF7"/>
    <w:rsid w:val="006270D5"/>
    <w:rsid w:val="006302E1"/>
    <w:rsid w:val="00630D42"/>
    <w:rsid w:val="00631254"/>
    <w:rsid w:val="00631A75"/>
    <w:rsid w:val="00632448"/>
    <w:rsid w:val="00633AAC"/>
    <w:rsid w:val="00634A6E"/>
    <w:rsid w:val="006354D0"/>
    <w:rsid w:val="006359C6"/>
    <w:rsid w:val="00635B68"/>
    <w:rsid w:val="0063783C"/>
    <w:rsid w:val="006406C9"/>
    <w:rsid w:val="00640E68"/>
    <w:rsid w:val="0064160B"/>
    <w:rsid w:val="00642367"/>
    <w:rsid w:val="00642422"/>
    <w:rsid w:val="00650224"/>
    <w:rsid w:val="006504F1"/>
    <w:rsid w:val="00650FC4"/>
    <w:rsid w:val="00654178"/>
    <w:rsid w:val="00654A5F"/>
    <w:rsid w:val="0065594D"/>
    <w:rsid w:val="00656196"/>
    <w:rsid w:val="00660769"/>
    <w:rsid w:val="00660CD8"/>
    <w:rsid w:val="00661493"/>
    <w:rsid w:val="00662051"/>
    <w:rsid w:val="00662DC3"/>
    <w:rsid w:val="0066300E"/>
    <w:rsid w:val="006656D1"/>
    <w:rsid w:val="00665A7E"/>
    <w:rsid w:val="00665C0D"/>
    <w:rsid w:val="00666E6C"/>
    <w:rsid w:val="0066773E"/>
    <w:rsid w:val="00667886"/>
    <w:rsid w:val="00667D6C"/>
    <w:rsid w:val="00670710"/>
    <w:rsid w:val="00671E3F"/>
    <w:rsid w:val="00672793"/>
    <w:rsid w:val="00672FD6"/>
    <w:rsid w:val="00673862"/>
    <w:rsid w:val="00673C37"/>
    <w:rsid w:val="0067521C"/>
    <w:rsid w:val="00676145"/>
    <w:rsid w:val="0067642A"/>
    <w:rsid w:val="00676B68"/>
    <w:rsid w:val="00676B99"/>
    <w:rsid w:val="00676E13"/>
    <w:rsid w:val="00677997"/>
    <w:rsid w:val="00680B09"/>
    <w:rsid w:val="006810E8"/>
    <w:rsid w:val="00681977"/>
    <w:rsid w:val="00681DCE"/>
    <w:rsid w:val="00682907"/>
    <w:rsid w:val="00682CAD"/>
    <w:rsid w:val="00683958"/>
    <w:rsid w:val="00684851"/>
    <w:rsid w:val="006865A3"/>
    <w:rsid w:val="006869DF"/>
    <w:rsid w:val="00686D99"/>
    <w:rsid w:val="006905F1"/>
    <w:rsid w:val="00691E65"/>
    <w:rsid w:val="00693A73"/>
    <w:rsid w:val="00694686"/>
    <w:rsid w:val="006971AD"/>
    <w:rsid w:val="006A12CD"/>
    <w:rsid w:val="006A153D"/>
    <w:rsid w:val="006A3277"/>
    <w:rsid w:val="006A34F9"/>
    <w:rsid w:val="006A3632"/>
    <w:rsid w:val="006A37E6"/>
    <w:rsid w:val="006A3AEF"/>
    <w:rsid w:val="006A438C"/>
    <w:rsid w:val="006A555E"/>
    <w:rsid w:val="006A5E2A"/>
    <w:rsid w:val="006A6613"/>
    <w:rsid w:val="006A7320"/>
    <w:rsid w:val="006B1587"/>
    <w:rsid w:val="006B172F"/>
    <w:rsid w:val="006B1E33"/>
    <w:rsid w:val="006B25D9"/>
    <w:rsid w:val="006B3C57"/>
    <w:rsid w:val="006B538F"/>
    <w:rsid w:val="006B58E1"/>
    <w:rsid w:val="006B75CE"/>
    <w:rsid w:val="006C0682"/>
    <w:rsid w:val="006C06DB"/>
    <w:rsid w:val="006C0910"/>
    <w:rsid w:val="006C0A01"/>
    <w:rsid w:val="006C16A0"/>
    <w:rsid w:val="006C2143"/>
    <w:rsid w:val="006C30D4"/>
    <w:rsid w:val="006C4CA2"/>
    <w:rsid w:val="006C4F78"/>
    <w:rsid w:val="006C52EE"/>
    <w:rsid w:val="006C5489"/>
    <w:rsid w:val="006C5F36"/>
    <w:rsid w:val="006C60B7"/>
    <w:rsid w:val="006C6953"/>
    <w:rsid w:val="006C792C"/>
    <w:rsid w:val="006C7D37"/>
    <w:rsid w:val="006D17FF"/>
    <w:rsid w:val="006D2010"/>
    <w:rsid w:val="006D2309"/>
    <w:rsid w:val="006D2FB0"/>
    <w:rsid w:val="006D36F9"/>
    <w:rsid w:val="006D38F7"/>
    <w:rsid w:val="006D3D0F"/>
    <w:rsid w:val="006D47BC"/>
    <w:rsid w:val="006D4975"/>
    <w:rsid w:val="006D5718"/>
    <w:rsid w:val="006D5B02"/>
    <w:rsid w:val="006D5D2A"/>
    <w:rsid w:val="006D6D5C"/>
    <w:rsid w:val="006E0174"/>
    <w:rsid w:val="006E05C8"/>
    <w:rsid w:val="006E0DE1"/>
    <w:rsid w:val="006E2FF6"/>
    <w:rsid w:val="006E37E8"/>
    <w:rsid w:val="006E3B19"/>
    <w:rsid w:val="006E413A"/>
    <w:rsid w:val="006E47EC"/>
    <w:rsid w:val="006E5F46"/>
    <w:rsid w:val="006E658C"/>
    <w:rsid w:val="006E7345"/>
    <w:rsid w:val="006E7416"/>
    <w:rsid w:val="006E74B0"/>
    <w:rsid w:val="006E7829"/>
    <w:rsid w:val="006F03D6"/>
    <w:rsid w:val="006F0677"/>
    <w:rsid w:val="006F0819"/>
    <w:rsid w:val="006F0CE0"/>
    <w:rsid w:val="006F0D3E"/>
    <w:rsid w:val="006F0DC7"/>
    <w:rsid w:val="006F0EF1"/>
    <w:rsid w:val="006F3C65"/>
    <w:rsid w:val="006F3CCA"/>
    <w:rsid w:val="006F3ED5"/>
    <w:rsid w:val="006F448C"/>
    <w:rsid w:val="006F6506"/>
    <w:rsid w:val="006F73AE"/>
    <w:rsid w:val="006F77F5"/>
    <w:rsid w:val="006F7A99"/>
    <w:rsid w:val="006F7F50"/>
    <w:rsid w:val="0070052D"/>
    <w:rsid w:val="007007C9"/>
    <w:rsid w:val="007008A2"/>
    <w:rsid w:val="007018B7"/>
    <w:rsid w:val="00701B44"/>
    <w:rsid w:val="007023A5"/>
    <w:rsid w:val="007028BB"/>
    <w:rsid w:val="00703059"/>
    <w:rsid w:val="00703632"/>
    <w:rsid w:val="007049B7"/>
    <w:rsid w:val="007049BA"/>
    <w:rsid w:val="00704A5D"/>
    <w:rsid w:val="0070531D"/>
    <w:rsid w:val="007067C3"/>
    <w:rsid w:val="00706A81"/>
    <w:rsid w:val="00706C06"/>
    <w:rsid w:val="007078E8"/>
    <w:rsid w:val="00710B4B"/>
    <w:rsid w:val="0071229B"/>
    <w:rsid w:val="00715822"/>
    <w:rsid w:val="0071609C"/>
    <w:rsid w:val="00717C44"/>
    <w:rsid w:val="007201A8"/>
    <w:rsid w:val="00721022"/>
    <w:rsid w:val="00721F57"/>
    <w:rsid w:val="00722078"/>
    <w:rsid w:val="00722104"/>
    <w:rsid w:val="0072354B"/>
    <w:rsid w:val="00724D24"/>
    <w:rsid w:val="00725235"/>
    <w:rsid w:val="007264D5"/>
    <w:rsid w:val="00726AC9"/>
    <w:rsid w:val="00726B46"/>
    <w:rsid w:val="007275AE"/>
    <w:rsid w:val="00731C77"/>
    <w:rsid w:val="00733B96"/>
    <w:rsid w:val="007344AF"/>
    <w:rsid w:val="00734979"/>
    <w:rsid w:val="00734F03"/>
    <w:rsid w:val="007354B7"/>
    <w:rsid w:val="0073676B"/>
    <w:rsid w:val="00736A27"/>
    <w:rsid w:val="00741F7D"/>
    <w:rsid w:val="007421A6"/>
    <w:rsid w:val="0074299C"/>
    <w:rsid w:val="00743B8A"/>
    <w:rsid w:val="00744341"/>
    <w:rsid w:val="007447A6"/>
    <w:rsid w:val="007453D8"/>
    <w:rsid w:val="00746991"/>
    <w:rsid w:val="007474BD"/>
    <w:rsid w:val="00747B40"/>
    <w:rsid w:val="00754248"/>
    <w:rsid w:val="00755277"/>
    <w:rsid w:val="0075542C"/>
    <w:rsid w:val="00755B35"/>
    <w:rsid w:val="00755B3F"/>
    <w:rsid w:val="00756B86"/>
    <w:rsid w:val="00760E66"/>
    <w:rsid w:val="00761705"/>
    <w:rsid w:val="007624B4"/>
    <w:rsid w:val="007648F7"/>
    <w:rsid w:val="00764FD2"/>
    <w:rsid w:val="00765F9D"/>
    <w:rsid w:val="00766012"/>
    <w:rsid w:val="007674B7"/>
    <w:rsid w:val="00767939"/>
    <w:rsid w:val="00767A2D"/>
    <w:rsid w:val="00770654"/>
    <w:rsid w:val="00770771"/>
    <w:rsid w:val="00770C55"/>
    <w:rsid w:val="00771F8C"/>
    <w:rsid w:val="007721EA"/>
    <w:rsid w:val="00772446"/>
    <w:rsid w:val="00772FE6"/>
    <w:rsid w:val="007736BF"/>
    <w:rsid w:val="00774F22"/>
    <w:rsid w:val="00776629"/>
    <w:rsid w:val="007812E3"/>
    <w:rsid w:val="00781A58"/>
    <w:rsid w:val="007824FE"/>
    <w:rsid w:val="00782B53"/>
    <w:rsid w:val="00782C8C"/>
    <w:rsid w:val="0078326E"/>
    <w:rsid w:val="007862AB"/>
    <w:rsid w:val="00786D74"/>
    <w:rsid w:val="00790680"/>
    <w:rsid w:val="00790E07"/>
    <w:rsid w:val="0079160F"/>
    <w:rsid w:val="0079181B"/>
    <w:rsid w:val="007924EF"/>
    <w:rsid w:val="00792A46"/>
    <w:rsid w:val="00793301"/>
    <w:rsid w:val="007940E8"/>
    <w:rsid w:val="00794383"/>
    <w:rsid w:val="0079455D"/>
    <w:rsid w:val="00794B27"/>
    <w:rsid w:val="007961A8"/>
    <w:rsid w:val="0079639D"/>
    <w:rsid w:val="007A028E"/>
    <w:rsid w:val="007A0764"/>
    <w:rsid w:val="007A0FB9"/>
    <w:rsid w:val="007A3335"/>
    <w:rsid w:val="007A38A8"/>
    <w:rsid w:val="007A3ADD"/>
    <w:rsid w:val="007A5176"/>
    <w:rsid w:val="007A5551"/>
    <w:rsid w:val="007A656D"/>
    <w:rsid w:val="007B0078"/>
    <w:rsid w:val="007B1140"/>
    <w:rsid w:val="007B26AC"/>
    <w:rsid w:val="007B2D77"/>
    <w:rsid w:val="007B31A6"/>
    <w:rsid w:val="007B3656"/>
    <w:rsid w:val="007B467B"/>
    <w:rsid w:val="007B53A5"/>
    <w:rsid w:val="007B6B17"/>
    <w:rsid w:val="007B79A4"/>
    <w:rsid w:val="007C022E"/>
    <w:rsid w:val="007C1952"/>
    <w:rsid w:val="007C2661"/>
    <w:rsid w:val="007C40EB"/>
    <w:rsid w:val="007C68C8"/>
    <w:rsid w:val="007C758D"/>
    <w:rsid w:val="007D0401"/>
    <w:rsid w:val="007D0418"/>
    <w:rsid w:val="007D0C9F"/>
    <w:rsid w:val="007D0CFC"/>
    <w:rsid w:val="007D2054"/>
    <w:rsid w:val="007D2C4E"/>
    <w:rsid w:val="007D2EDC"/>
    <w:rsid w:val="007D3775"/>
    <w:rsid w:val="007D3AA6"/>
    <w:rsid w:val="007D4BC5"/>
    <w:rsid w:val="007D579B"/>
    <w:rsid w:val="007D5F73"/>
    <w:rsid w:val="007D6CB7"/>
    <w:rsid w:val="007D6FB0"/>
    <w:rsid w:val="007D7684"/>
    <w:rsid w:val="007E0C50"/>
    <w:rsid w:val="007E1A32"/>
    <w:rsid w:val="007E1ACC"/>
    <w:rsid w:val="007E2388"/>
    <w:rsid w:val="007E31E8"/>
    <w:rsid w:val="007E3BE6"/>
    <w:rsid w:val="007E533E"/>
    <w:rsid w:val="007E54F9"/>
    <w:rsid w:val="007E5E49"/>
    <w:rsid w:val="007E6089"/>
    <w:rsid w:val="007E7040"/>
    <w:rsid w:val="007E7C7D"/>
    <w:rsid w:val="007F0A46"/>
    <w:rsid w:val="007F0D13"/>
    <w:rsid w:val="007F130F"/>
    <w:rsid w:val="007F3757"/>
    <w:rsid w:val="007F5DC3"/>
    <w:rsid w:val="007F72B8"/>
    <w:rsid w:val="00801080"/>
    <w:rsid w:val="008025AA"/>
    <w:rsid w:val="0080275A"/>
    <w:rsid w:val="00802A44"/>
    <w:rsid w:val="00802B80"/>
    <w:rsid w:val="00802D6E"/>
    <w:rsid w:val="00803FFB"/>
    <w:rsid w:val="00804204"/>
    <w:rsid w:val="0080564E"/>
    <w:rsid w:val="00805A60"/>
    <w:rsid w:val="00806FB3"/>
    <w:rsid w:val="008111FB"/>
    <w:rsid w:val="00811B18"/>
    <w:rsid w:val="00811DE4"/>
    <w:rsid w:val="0081284C"/>
    <w:rsid w:val="00812A10"/>
    <w:rsid w:val="00812DC4"/>
    <w:rsid w:val="00812FEB"/>
    <w:rsid w:val="00813BC2"/>
    <w:rsid w:val="00813E0B"/>
    <w:rsid w:val="00814BAE"/>
    <w:rsid w:val="00814DAD"/>
    <w:rsid w:val="00816543"/>
    <w:rsid w:val="00817005"/>
    <w:rsid w:val="00817F68"/>
    <w:rsid w:val="0082014A"/>
    <w:rsid w:val="00820657"/>
    <w:rsid w:val="00820AC9"/>
    <w:rsid w:val="00822B94"/>
    <w:rsid w:val="0082426F"/>
    <w:rsid w:val="0082450A"/>
    <w:rsid w:val="0082496F"/>
    <w:rsid w:val="00824D26"/>
    <w:rsid w:val="008258FF"/>
    <w:rsid w:val="008260EC"/>
    <w:rsid w:val="0082792E"/>
    <w:rsid w:val="008333C3"/>
    <w:rsid w:val="00834744"/>
    <w:rsid w:val="008347CE"/>
    <w:rsid w:val="00834922"/>
    <w:rsid w:val="00834960"/>
    <w:rsid w:val="00834EEF"/>
    <w:rsid w:val="00834FE8"/>
    <w:rsid w:val="0083519D"/>
    <w:rsid w:val="008369BA"/>
    <w:rsid w:val="00837153"/>
    <w:rsid w:val="0084291F"/>
    <w:rsid w:val="00842F55"/>
    <w:rsid w:val="00842FB8"/>
    <w:rsid w:val="008457FD"/>
    <w:rsid w:val="00845E90"/>
    <w:rsid w:val="0084626C"/>
    <w:rsid w:val="008469FC"/>
    <w:rsid w:val="008470C8"/>
    <w:rsid w:val="00847643"/>
    <w:rsid w:val="0085102F"/>
    <w:rsid w:val="0085155B"/>
    <w:rsid w:val="00851BF9"/>
    <w:rsid w:val="00852455"/>
    <w:rsid w:val="008528A0"/>
    <w:rsid w:val="00852AAA"/>
    <w:rsid w:val="0085416A"/>
    <w:rsid w:val="00854790"/>
    <w:rsid w:val="00854837"/>
    <w:rsid w:val="008557A9"/>
    <w:rsid w:val="00855D13"/>
    <w:rsid w:val="00857A22"/>
    <w:rsid w:val="0086093E"/>
    <w:rsid w:val="008611F5"/>
    <w:rsid w:val="00861DEE"/>
    <w:rsid w:val="00861FF7"/>
    <w:rsid w:val="008660F6"/>
    <w:rsid w:val="0086653F"/>
    <w:rsid w:val="00870C7F"/>
    <w:rsid w:val="00871AF2"/>
    <w:rsid w:val="00871FC5"/>
    <w:rsid w:val="008723D0"/>
    <w:rsid w:val="00874F46"/>
    <w:rsid w:val="00875DB3"/>
    <w:rsid w:val="00875FA1"/>
    <w:rsid w:val="00877605"/>
    <w:rsid w:val="0088034D"/>
    <w:rsid w:val="00881E87"/>
    <w:rsid w:val="00883060"/>
    <w:rsid w:val="00883267"/>
    <w:rsid w:val="00883C33"/>
    <w:rsid w:val="00883FF9"/>
    <w:rsid w:val="00884CF5"/>
    <w:rsid w:val="0088500F"/>
    <w:rsid w:val="00885449"/>
    <w:rsid w:val="008862A9"/>
    <w:rsid w:val="008867E9"/>
    <w:rsid w:val="00887D09"/>
    <w:rsid w:val="00887E15"/>
    <w:rsid w:val="008919DE"/>
    <w:rsid w:val="00892269"/>
    <w:rsid w:val="00892659"/>
    <w:rsid w:val="008928C9"/>
    <w:rsid w:val="00892D36"/>
    <w:rsid w:val="00892F36"/>
    <w:rsid w:val="00895305"/>
    <w:rsid w:val="00895AA6"/>
    <w:rsid w:val="00897B64"/>
    <w:rsid w:val="00897FC8"/>
    <w:rsid w:val="008A08BD"/>
    <w:rsid w:val="008A119A"/>
    <w:rsid w:val="008A283C"/>
    <w:rsid w:val="008A2BC1"/>
    <w:rsid w:val="008A33FB"/>
    <w:rsid w:val="008A3647"/>
    <w:rsid w:val="008A492A"/>
    <w:rsid w:val="008A4B9B"/>
    <w:rsid w:val="008A4BCC"/>
    <w:rsid w:val="008A4D94"/>
    <w:rsid w:val="008A56F8"/>
    <w:rsid w:val="008A668E"/>
    <w:rsid w:val="008A6D47"/>
    <w:rsid w:val="008B0C6D"/>
    <w:rsid w:val="008B203C"/>
    <w:rsid w:val="008B23A2"/>
    <w:rsid w:val="008B25FA"/>
    <w:rsid w:val="008B2CA2"/>
    <w:rsid w:val="008B2E70"/>
    <w:rsid w:val="008B34A6"/>
    <w:rsid w:val="008B4705"/>
    <w:rsid w:val="008B4E6B"/>
    <w:rsid w:val="008B56BC"/>
    <w:rsid w:val="008B6989"/>
    <w:rsid w:val="008B6FDA"/>
    <w:rsid w:val="008C0143"/>
    <w:rsid w:val="008C0C14"/>
    <w:rsid w:val="008C0FFE"/>
    <w:rsid w:val="008C1789"/>
    <w:rsid w:val="008C1B43"/>
    <w:rsid w:val="008C2516"/>
    <w:rsid w:val="008C2C81"/>
    <w:rsid w:val="008C3319"/>
    <w:rsid w:val="008C4C56"/>
    <w:rsid w:val="008C58F7"/>
    <w:rsid w:val="008C64E4"/>
    <w:rsid w:val="008C739B"/>
    <w:rsid w:val="008D0106"/>
    <w:rsid w:val="008D0616"/>
    <w:rsid w:val="008D2DEB"/>
    <w:rsid w:val="008D2F37"/>
    <w:rsid w:val="008D3657"/>
    <w:rsid w:val="008D3847"/>
    <w:rsid w:val="008D3E3B"/>
    <w:rsid w:val="008D451F"/>
    <w:rsid w:val="008D4E94"/>
    <w:rsid w:val="008D599D"/>
    <w:rsid w:val="008D617F"/>
    <w:rsid w:val="008E00A5"/>
    <w:rsid w:val="008E1A94"/>
    <w:rsid w:val="008E1CB4"/>
    <w:rsid w:val="008E2C43"/>
    <w:rsid w:val="008E351A"/>
    <w:rsid w:val="008E3580"/>
    <w:rsid w:val="008E5152"/>
    <w:rsid w:val="008E67CB"/>
    <w:rsid w:val="008E6EA2"/>
    <w:rsid w:val="008E75BD"/>
    <w:rsid w:val="008E7E7B"/>
    <w:rsid w:val="008F03BD"/>
    <w:rsid w:val="008F1B28"/>
    <w:rsid w:val="008F3326"/>
    <w:rsid w:val="008F3451"/>
    <w:rsid w:val="008F386B"/>
    <w:rsid w:val="008F5DAA"/>
    <w:rsid w:val="008F6F5C"/>
    <w:rsid w:val="008F771A"/>
    <w:rsid w:val="008F7B8F"/>
    <w:rsid w:val="00900AE5"/>
    <w:rsid w:val="009018B3"/>
    <w:rsid w:val="00901A08"/>
    <w:rsid w:val="00901DA6"/>
    <w:rsid w:val="00903C1A"/>
    <w:rsid w:val="009042A8"/>
    <w:rsid w:val="009048A1"/>
    <w:rsid w:val="00904CA7"/>
    <w:rsid w:val="009101ED"/>
    <w:rsid w:val="009119A1"/>
    <w:rsid w:val="00911E1F"/>
    <w:rsid w:val="00912B54"/>
    <w:rsid w:val="00914A83"/>
    <w:rsid w:val="00914F8E"/>
    <w:rsid w:val="00915770"/>
    <w:rsid w:val="0091595E"/>
    <w:rsid w:val="00916E0A"/>
    <w:rsid w:val="00916FB2"/>
    <w:rsid w:val="00917798"/>
    <w:rsid w:val="00917B56"/>
    <w:rsid w:val="009215A0"/>
    <w:rsid w:val="00922C05"/>
    <w:rsid w:val="00922C4D"/>
    <w:rsid w:val="00925A54"/>
    <w:rsid w:val="00932EEA"/>
    <w:rsid w:val="009333E1"/>
    <w:rsid w:val="00933883"/>
    <w:rsid w:val="00933F2D"/>
    <w:rsid w:val="009345B2"/>
    <w:rsid w:val="00934717"/>
    <w:rsid w:val="00934836"/>
    <w:rsid w:val="009354BB"/>
    <w:rsid w:val="009407D1"/>
    <w:rsid w:val="00942779"/>
    <w:rsid w:val="00942B16"/>
    <w:rsid w:val="00942BC9"/>
    <w:rsid w:val="00942DCB"/>
    <w:rsid w:val="00943EBE"/>
    <w:rsid w:val="009452D0"/>
    <w:rsid w:val="00945B9D"/>
    <w:rsid w:val="00945D67"/>
    <w:rsid w:val="009460A2"/>
    <w:rsid w:val="0094626F"/>
    <w:rsid w:val="009463CD"/>
    <w:rsid w:val="009474EF"/>
    <w:rsid w:val="00950911"/>
    <w:rsid w:val="00951532"/>
    <w:rsid w:val="00952445"/>
    <w:rsid w:val="00953AA6"/>
    <w:rsid w:val="00953E53"/>
    <w:rsid w:val="00954C87"/>
    <w:rsid w:val="00955045"/>
    <w:rsid w:val="0095614D"/>
    <w:rsid w:val="00956C2F"/>
    <w:rsid w:val="00956FFB"/>
    <w:rsid w:val="00957065"/>
    <w:rsid w:val="0096051B"/>
    <w:rsid w:val="00961888"/>
    <w:rsid w:val="00961DAD"/>
    <w:rsid w:val="00965C20"/>
    <w:rsid w:val="009669BF"/>
    <w:rsid w:val="00967574"/>
    <w:rsid w:val="00967978"/>
    <w:rsid w:val="00971F14"/>
    <w:rsid w:val="00972AB4"/>
    <w:rsid w:val="00973903"/>
    <w:rsid w:val="009751B2"/>
    <w:rsid w:val="009760FF"/>
    <w:rsid w:val="00976142"/>
    <w:rsid w:val="009768B9"/>
    <w:rsid w:val="0097712A"/>
    <w:rsid w:val="00981023"/>
    <w:rsid w:val="00981487"/>
    <w:rsid w:val="00982A69"/>
    <w:rsid w:val="00983BA8"/>
    <w:rsid w:val="00985AC5"/>
    <w:rsid w:val="009877B6"/>
    <w:rsid w:val="00992496"/>
    <w:rsid w:val="00992E0E"/>
    <w:rsid w:val="00993149"/>
    <w:rsid w:val="0099332D"/>
    <w:rsid w:val="0099476B"/>
    <w:rsid w:val="009952EB"/>
    <w:rsid w:val="00995768"/>
    <w:rsid w:val="009A0058"/>
    <w:rsid w:val="009A0B86"/>
    <w:rsid w:val="009A0C17"/>
    <w:rsid w:val="009A245B"/>
    <w:rsid w:val="009A4DE2"/>
    <w:rsid w:val="009A4EF6"/>
    <w:rsid w:val="009A5FF5"/>
    <w:rsid w:val="009A685D"/>
    <w:rsid w:val="009A6E31"/>
    <w:rsid w:val="009A7F91"/>
    <w:rsid w:val="009B1218"/>
    <w:rsid w:val="009B1792"/>
    <w:rsid w:val="009B1911"/>
    <w:rsid w:val="009B3048"/>
    <w:rsid w:val="009B316C"/>
    <w:rsid w:val="009B3540"/>
    <w:rsid w:val="009B396F"/>
    <w:rsid w:val="009B4F2A"/>
    <w:rsid w:val="009B6BE4"/>
    <w:rsid w:val="009B6FEF"/>
    <w:rsid w:val="009B7694"/>
    <w:rsid w:val="009B7C37"/>
    <w:rsid w:val="009C1869"/>
    <w:rsid w:val="009C248C"/>
    <w:rsid w:val="009C2601"/>
    <w:rsid w:val="009C3B37"/>
    <w:rsid w:val="009C42CC"/>
    <w:rsid w:val="009C5CA3"/>
    <w:rsid w:val="009C6397"/>
    <w:rsid w:val="009C687C"/>
    <w:rsid w:val="009C7809"/>
    <w:rsid w:val="009D015D"/>
    <w:rsid w:val="009D13AC"/>
    <w:rsid w:val="009D20EF"/>
    <w:rsid w:val="009D2942"/>
    <w:rsid w:val="009D2C1F"/>
    <w:rsid w:val="009D46E6"/>
    <w:rsid w:val="009D4D00"/>
    <w:rsid w:val="009D4DEB"/>
    <w:rsid w:val="009D51EA"/>
    <w:rsid w:val="009D5EE1"/>
    <w:rsid w:val="009E0988"/>
    <w:rsid w:val="009E7A9C"/>
    <w:rsid w:val="009F2314"/>
    <w:rsid w:val="009F27B1"/>
    <w:rsid w:val="009F289C"/>
    <w:rsid w:val="009F36AC"/>
    <w:rsid w:val="009F4C0C"/>
    <w:rsid w:val="009F4D3E"/>
    <w:rsid w:val="009F51B4"/>
    <w:rsid w:val="00A0171F"/>
    <w:rsid w:val="00A01AD9"/>
    <w:rsid w:val="00A02779"/>
    <w:rsid w:val="00A05573"/>
    <w:rsid w:val="00A057E8"/>
    <w:rsid w:val="00A05E57"/>
    <w:rsid w:val="00A061EB"/>
    <w:rsid w:val="00A0722B"/>
    <w:rsid w:val="00A0722E"/>
    <w:rsid w:val="00A07CCC"/>
    <w:rsid w:val="00A114DA"/>
    <w:rsid w:val="00A133FE"/>
    <w:rsid w:val="00A13928"/>
    <w:rsid w:val="00A13F89"/>
    <w:rsid w:val="00A14B0D"/>
    <w:rsid w:val="00A15693"/>
    <w:rsid w:val="00A16F86"/>
    <w:rsid w:val="00A17176"/>
    <w:rsid w:val="00A179CC"/>
    <w:rsid w:val="00A17E32"/>
    <w:rsid w:val="00A200EC"/>
    <w:rsid w:val="00A22A58"/>
    <w:rsid w:val="00A22C07"/>
    <w:rsid w:val="00A2699E"/>
    <w:rsid w:val="00A272BC"/>
    <w:rsid w:val="00A279F8"/>
    <w:rsid w:val="00A30075"/>
    <w:rsid w:val="00A306C3"/>
    <w:rsid w:val="00A3077F"/>
    <w:rsid w:val="00A31C06"/>
    <w:rsid w:val="00A33C5F"/>
    <w:rsid w:val="00A33FFC"/>
    <w:rsid w:val="00A3574F"/>
    <w:rsid w:val="00A360F6"/>
    <w:rsid w:val="00A3708E"/>
    <w:rsid w:val="00A37E9A"/>
    <w:rsid w:val="00A37FC7"/>
    <w:rsid w:val="00A40798"/>
    <w:rsid w:val="00A408C5"/>
    <w:rsid w:val="00A41014"/>
    <w:rsid w:val="00A4131A"/>
    <w:rsid w:val="00A440AC"/>
    <w:rsid w:val="00A45751"/>
    <w:rsid w:val="00A460E1"/>
    <w:rsid w:val="00A46ED5"/>
    <w:rsid w:val="00A50E1B"/>
    <w:rsid w:val="00A50F4B"/>
    <w:rsid w:val="00A51160"/>
    <w:rsid w:val="00A52202"/>
    <w:rsid w:val="00A52DEC"/>
    <w:rsid w:val="00A5480F"/>
    <w:rsid w:val="00A54E93"/>
    <w:rsid w:val="00A554BE"/>
    <w:rsid w:val="00A5552C"/>
    <w:rsid w:val="00A574D5"/>
    <w:rsid w:val="00A60C36"/>
    <w:rsid w:val="00A6118D"/>
    <w:rsid w:val="00A624B2"/>
    <w:rsid w:val="00A63487"/>
    <w:rsid w:val="00A646BF"/>
    <w:rsid w:val="00A65CE7"/>
    <w:rsid w:val="00A66183"/>
    <w:rsid w:val="00A66F5D"/>
    <w:rsid w:val="00A671A4"/>
    <w:rsid w:val="00A67623"/>
    <w:rsid w:val="00A677A0"/>
    <w:rsid w:val="00A720E4"/>
    <w:rsid w:val="00A7307E"/>
    <w:rsid w:val="00A73787"/>
    <w:rsid w:val="00A7475C"/>
    <w:rsid w:val="00A74828"/>
    <w:rsid w:val="00A7627E"/>
    <w:rsid w:val="00A76869"/>
    <w:rsid w:val="00A77D7A"/>
    <w:rsid w:val="00A801A5"/>
    <w:rsid w:val="00A802CE"/>
    <w:rsid w:val="00A80A28"/>
    <w:rsid w:val="00A816F8"/>
    <w:rsid w:val="00A826CF"/>
    <w:rsid w:val="00A8294C"/>
    <w:rsid w:val="00A83E06"/>
    <w:rsid w:val="00A848F1"/>
    <w:rsid w:val="00A85668"/>
    <w:rsid w:val="00A86444"/>
    <w:rsid w:val="00A86510"/>
    <w:rsid w:val="00A871A1"/>
    <w:rsid w:val="00A87347"/>
    <w:rsid w:val="00A87BB2"/>
    <w:rsid w:val="00A90E4C"/>
    <w:rsid w:val="00A9124E"/>
    <w:rsid w:val="00A92005"/>
    <w:rsid w:val="00A932A3"/>
    <w:rsid w:val="00A93E55"/>
    <w:rsid w:val="00A94E12"/>
    <w:rsid w:val="00A9534F"/>
    <w:rsid w:val="00A962CE"/>
    <w:rsid w:val="00A96804"/>
    <w:rsid w:val="00A96E77"/>
    <w:rsid w:val="00A977DF"/>
    <w:rsid w:val="00A97C4C"/>
    <w:rsid w:val="00A97F66"/>
    <w:rsid w:val="00AA2DDF"/>
    <w:rsid w:val="00AA516D"/>
    <w:rsid w:val="00AA5C4A"/>
    <w:rsid w:val="00AA5DC0"/>
    <w:rsid w:val="00AA64A4"/>
    <w:rsid w:val="00AA7C7F"/>
    <w:rsid w:val="00AA7FA6"/>
    <w:rsid w:val="00AB0165"/>
    <w:rsid w:val="00AB0F08"/>
    <w:rsid w:val="00AB2204"/>
    <w:rsid w:val="00AB291C"/>
    <w:rsid w:val="00AB2DC7"/>
    <w:rsid w:val="00AB32B1"/>
    <w:rsid w:val="00AB4099"/>
    <w:rsid w:val="00AB472B"/>
    <w:rsid w:val="00AB4776"/>
    <w:rsid w:val="00AB76BD"/>
    <w:rsid w:val="00AC1DA4"/>
    <w:rsid w:val="00AC221E"/>
    <w:rsid w:val="00AC3227"/>
    <w:rsid w:val="00AC56AA"/>
    <w:rsid w:val="00AC57DD"/>
    <w:rsid w:val="00AC6860"/>
    <w:rsid w:val="00AC6ABE"/>
    <w:rsid w:val="00AD0C42"/>
    <w:rsid w:val="00AD2A08"/>
    <w:rsid w:val="00AD4D5F"/>
    <w:rsid w:val="00AE0076"/>
    <w:rsid w:val="00AE042D"/>
    <w:rsid w:val="00AE0889"/>
    <w:rsid w:val="00AE0BCE"/>
    <w:rsid w:val="00AE223C"/>
    <w:rsid w:val="00AE27E2"/>
    <w:rsid w:val="00AE2BE2"/>
    <w:rsid w:val="00AE38E7"/>
    <w:rsid w:val="00AE46CC"/>
    <w:rsid w:val="00AE5092"/>
    <w:rsid w:val="00AE647B"/>
    <w:rsid w:val="00AE66A7"/>
    <w:rsid w:val="00AF03EF"/>
    <w:rsid w:val="00AF0E40"/>
    <w:rsid w:val="00AF29A4"/>
    <w:rsid w:val="00AF2E79"/>
    <w:rsid w:val="00AF398F"/>
    <w:rsid w:val="00AF40B5"/>
    <w:rsid w:val="00AF5AB6"/>
    <w:rsid w:val="00AF63D9"/>
    <w:rsid w:val="00AF6671"/>
    <w:rsid w:val="00AF69F3"/>
    <w:rsid w:val="00AF79C2"/>
    <w:rsid w:val="00B00F1F"/>
    <w:rsid w:val="00B0245A"/>
    <w:rsid w:val="00B02507"/>
    <w:rsid w:val="00B027C9"/>
    <w:rsid w:val="00B027FA"/>
    <w:rsid w:val="00B03D45"/>
    <w:rsid w:val="00B03E64"/>
    <w:rsid w:val="00B0452D"/>
    <w:rsid w:val="00B04714"/>
    <w:rsid w:val="00B06031"/>
    <w:rsid w:val="00B10292"/>
    <w:rsid w:val="00B10C3E"/>
    <w:rsid w:val="00B1115F"/>
    <w:rsid w:val="00B11175"/>
    <w:rsid w:val="00B11EB6"/>
    <w:rsid w:val="00B12417"/>
    <w:rsid w:val="00B12A0A"/>
    <w:rsid w:val="00B132A2"/>
    <w:rsid w:val="00B13C10"/>
    <w:rsid w:val="00B14664"/>
    <w:rsid w:val="00B171FE"/>
    <w:rsid w:val="00B17A3C"/>
    <w:rsid w:val="00B20D47"/>
    <w:rsid w:val="00B22504"/>
    <w:rsid w:val="00B225F7"/>
    <w:rsid w:val="00B22851"/>
    <w:rsid w:val="00B238BA"/>
    <w:rsid w:val="00B23B6C"/>
    <w:rsid w:val="00B25BBB"/>
    <w:rsid w:val="00B26647"/>
    <w:rsid w:val="00B269E4"/>
    <w:rsid w:val="00B27156"/>
    <w:rsid w:val="00B27818"/>
    <w:rsid w:val="00B3118E"/>
    <w:rsid w:val="00B31F60"/>
    <w:rsid w:val="00B3271C"/>
    <w:rsid w:val="00B332DA"/>
    <w:rsid w:val="00B33B1D"/>
    <w:rsid w:val="00B34D9F"/>
    <w:rsid w:val="00B35ABA"/>
    <w:rsid w:val="00B37903"/>
    <w:rsid w:val="00B37C34"/>
    <w:rsid w:val="00B402F5"/>
    <w:rsid w:val="00B40C29"/>
    <w:rsid w:val="00B41C26"/>
    <w:rsid w:val="00B429EC"/>
    <w:rsid w:val="00B44341"/>
    <w:rsid w:val="00B44C45"/>
    <w:rsid w:val="00B44C4A"/>
    <w:rsid w:val="00B450CB"/>
    <w:rsid w:val="00B452CA"/>
    <w:rsid w:val="00B456A9"/>
    <w:rsid w:val="00B45A11"/>
    <w:rsid w:val="00B46845"/>
    <w:rsid w:val="00B47D5D"/>
    <w:rsid w:val="00B50161"/>
    <w:rsid w:val="00B5018B"/>
    <w:rsid w:val="00B52154"/>
    <w:rsid w:val="00B536E4"/>
    <w:rsid w:val="00B54315"/>
    <w:rsid w:val="00B55052"/>
    <w:rsid w:val="00B550F3"/>
    <w:rsid w:val="00B55D06"/>
    <w:rsid w:val="00B55F8D"/>
    <w:rsid w:val="00B571CE"/>
    <w:rsid w:val="00B57AEC"/>
    <w:rsid w:val="00B57FD6"/>
    <w:rsid w:val="00B6103D"/>
    <w:rsid w:val="00B62627"/>
    <w:rsid w:val="00B631ED"/>
    <w:rsid w:val="00B63560"/>
    <w:rsid w:val="00B63664"/>
    <w:rsid w:val="00B66468"/>
    <w:rsid w:val="00B6664F"/>
    <w:rsid w:val="00B66997"/>
    <w:rsid w:val="00B674D7"/>
    <w:rsid w:val="00B67762"/>
    <w:rsid w:val="00B678FC"/>
    <w:rsid w:val="00B7013D"/>
    <w:rsid w:val="00B703A5"/>
    <w:rsid w:val="00B70FED"/>
    <w:rsid w:val="00B718D6"/>
    <w:rsid w:val="00B71C2F"/>
    <w:rsid w:val="00B72312"/>
    <w:rsid w:val="00B726CE"/>
    <w:rsid w:val="00B73139"/>
    <w:rsid w:val="00B73319"/>
    <w:rsid w:val="00B73DE8"/>
    <w:rsid w:val="00B75551"/>
    <w:rsid w:val="00B76AB4"/>
    <w:rsid w:val="00B818A9"/>
    <w:rsid w:val="00B81D56"/>
    <w:rsid w:val="00B820BF"/>
    <w:rsid w:val="00B822A9"/>
    <w:rsid w:val="00B8376A"/>
    <w:rsid w:val="00B842FD"/>
    <w:rsid w:val="00B848E9"/>
    <w:rsid w:val="00B8505B"/>
    <w:rsid w:val="00B85F0C"/>
    <w:rsid w:val="00B86F6B"/>
    <w:rsid w:val="00B879D4"/>
    <w:rsid w:val="00B90214"/>
    <w:rsid w:val="00B91167"/>
    <w:rsid w:val="00B92A5A"/>
    <w:rsid w:val="00B93ED8"/>
    <w:rsid w:val="00B940A6"/>
    <w:rsid w:val="00B9500A"/>
    <w:rsid w:val="00B9575C"/>
    <w:rsid w:val="00B95BFC"/>
    <w:rsid w:val="00B960E8"/>
    <w:rsid w:val="00B967CE"/>
    <w:rsid w:val="00B978A9"/>
    <w:rsid w:val="00BA161A"/>
    <w:rsid w:val="00BA2985"/>
    <w:rsid w:val="00BA3B90"/>
    <w:rsid w:val="00BA4910"/>
    <w:rsid w:val="00BA54FC"/>
    <w:rsid w:val="00BA71AE"/>
    <w:rsid w:val="00BB18C1"/>
    <w:rsid w:val="00BB1D39"/>
    <w:rsid w:val="00BB207C"/>
    <w:rsid w:val="00BB20C6"/>
    <w:rsid w:val="00BB215F"/>
    <w:rsid w:val="00BB25A5"/>
    <w:rsid w:val="00BB3775"/>
    <w:rsid w:val="00BB4072"/>
    <w:rsid w:val="00BB44A7"/>
    <w:rsid w:val="00BB58F2"/>
    <w:rsid w:val="00BB5B9A"/>
    <w:rsid w:val="00BB6759"/>
    <w:rsid w:val="00BB6883"/>
    <w:rsid w:val="00BB6C82"/>
    <w:rsid w:val="00BC0898"/>
    <w:rsid w:val="00BC1E0D"/>
    <w:rsid w:val="00BC225A"/>
    <w:rsid w:val="00BC2838"/>
    <w:rsid w:val="00BC3670"/>
    <w:rsid w:val="00BC3CEC"/>
    <w:rsid w:val="00BC43F7"/>
    <w:rsid w:val="00BC4AD4"/>
    <w:rsid w:val="00BC5464"/>
    <w:rsid w:val="00BC5A19"/>
    <w:rsid w:val="00BC62BD"/>
    <w:rsid w:val="00BC7910"/>
    <w:rsid w:val="00BD13A2"/>
    <w:rsid w:val="00BD1908"/>
    <w:rsid w:val="00BD395C"/>
    <w:rsid w:val="00BD3A50"/>
    <w:rsid w:val="00BD4926"/>
    <w:rsid w:val="00BD64FF"/>
    <w:rsid w:val="00BD7FB3"/>
    <w:rsid w:val="00BE026C"/>
    <w:rsid w:val="00BE05E1"/>
    <w:rsid w:val="00BE09F7"/>
    <w:rsid w:val="00BE1FF5"/>
    <w:rsid w:val="00BE31D5"/>
    <w:rsid w:val="00BE32C4"/>
    <w:rsid w:val="00BE4BD0"/>
    <w:rsid w:val="00BE5221"/>
    <w:rsid w:val="00BE5842"/>
    <w:rsid w:val="00BE595D"/>
    <w:rsid w:val="00BE6983"/>
    <w:rsid w:val="00BE6A76"/>
    <w:rsid w:val="00BE7406"/>
    <w:rsid w:val="00BE74F3"/>
    <w:rsid w:val="00BF0C58"/>
    <w:rsid w:val="00BF0D36"/>
    <w:rsid w:val="00BF141B"/>
    <w:rsid w:val="00BF1F6B"/>
    <w:rsid w:val="00BF294F"/>
    <w:rsid w:val="00BF2B6C"/>
    <w:rsid w:val="00BF2D18"/>
    <w:rsid w:val="00BF35FC"/>
    <w:rsid w:val="00BF4347"/>
    <w:rsid w:val="00BF7F4E"/>
    <w:rsid w:val="00C00283"/>
    <w:rsid w:val="00C007F8"/>
    <w:rsid w:val="00C01602"/>
    <w:rsid w:val="00C018E9"/>
    <w:rsid w:val="00C02347"/>
    <w:rsid w:val="00C02747"/>
    <w:rsid w:val="00C03DC7"/>
    <w:rsid w:val="00C062A5"/>
    <w:rsid w:val="00C07913"/>
    <w:rsid w:val="00C11DFD"/>
    <w:rsid w:val="00C1239F"/>
    <w:rsid w:val="00C13BEF"/>
    <w:rsid w:val="00C13C6F"/>
    <w:rsid w:val="00C14972"/>
    <w:rsid w:val="00C149AF"/>
    <w:rsid w:val="00C154C1"/>
    <w:rsid w:val="00C159E7"/>
    <w:rsid w:val="00C16BAD"/>
    <w:rsid w:val="00C21F6E"/>
    <w:rsid w:val="00C228CC"/>
    <w:rsid w:val="00C22BF8"/>
    <w:rsid w:val="00C2321C"/>
    <w:rsid w:val="00C23277"/>
    <w:rsid w:val="00C2368E"/>
    <w:rsid w:val="00C2426E"/>
    <w:rsid w:val="00C25DFB"/>
    <w:rsid w:val="00C267F6"/>
    <w:rsid w:val="00C268FA"/>
    <w:rsid w:val="00C26FF0"/>
    <w:rsid w:val="00C3049A"/>
    <w:rsid w:val="00C3350C"/>
    <w:rsid w:val="00C3361B"/>
    <w:rsid w:val="00C33A70"/>
    <w:rsid w:val="00C3428E"/>
    <w:rsid w:val="00C35052"/>
    <w:rsid w:val="00C35216"/>
    <w:rsid w:val="00C3558A"/>
    <w:rsid w:val="00C356CA"/>
    <w:rsid w:val="00C36105"/>
    <w:rsid w:val="00C36CDC"/>
    <w:rsid w:val="00C36DC6"/>
    <w:rsid w:val="00C37E18"/>
    <w:rsid w:val="00C403A3"/>
    <w:rsid w:val="00C40852"/>
    <w:rsid w:val="00C4090B"/>
    <w:rsid w:val="00C40DC9"/>
    <w:rsid w:val="00C42B7C"/>
    <w:rsid w:val="00C44991"/>
    <w:rsid w:val="00C4531B"/>
    <w:rsid w:val="00C459BE"/>
    <w:rsid w:val="00C45CD0"/>
    <w:rsid w:val="00C46870"/>
    <w:rsid w:val="00C4789B"/>
    <w:rsid w:val="00C50626"/>
    <w:rsid w:val="00C50871"/>
    <w:rsid w:val="00C516E1"/>
    <w:rsid w:val="00C52A58"/>
    <w:rsid w:val="00C53C46"/>
    <w:rsid w:val="00C544E4"/>
    <w:rsid w:val="00C55388"/>
    <w:rsid w:val="00C60272"/>
    <w:rsid w:val="00C625FE"/>
    <w:rsid w:val="00C6330E"/>
    <w:rsid w:val="00C637C2"/>
    <w:rsid w:val="00C640DB"/>
    <w:rsid w:val="00C64252"/>
    <w:rsid w:val="00C65BA3"/>
    <w:rsid w:val="00C665B1"/>
    <w:rsid w:val="00C7096F"/>
    <w:rsid w:val="00C70AC8"/>
    <w:rsid w:val="00C7131D"/>
    <w:rsid w:val="00C72377"/>
    <w:rsid w:val="00C74F9E"/>
    <w:rsid w:val="00C76579"/>
    <w:rsid w:val="00C76D56"/>
    <w:rsid w:val="00C76F7E"/>
    <w:rsid w:val="00C776A9"/>
    <w:rsid w:val="00C8000C"/>
    <w:rsid w:val="00C80072"/>
    <w:rsid w:val="00C8017B"/>
    <w:rsid w:val="00C80B26"/>
    <w:rsid w:val="00C82970"/>
    <w:rsid w:val="00C837D3"/>
    <w:rsid w:val="00C838F1"/>
    <w:rsid w:val="00C83F7B"/>
    <w:rsid w:val="00C8532F"/>
    <w:rsid w:val="00C85B62"/>
    <w:rsid w:val="00C860ED"/>
    <w:rsid w:val="00C868B5"/>
    <w:rsid w:val="00C86CE6"/>
    <w:rsid w:val="00C86E16"/>
    <w:rsid w:val="00C902E3"/>
    <w:rsid w:val="00C90A26"/>
    <w:rsid w:val="00C9167B"/>
    <w:rsid w:val="00C916FD"/>
    <w:rsid w:val="00C9254E"/>
    <w:rsid w:val="00C92952"/>
    <w:rsid w:val="00C937CD"/>
    <w:rsid w:val="00C93D96"/>
    <w:rsid w:val="00C94222"/>
    <w:rsid w:val="00C9436A"/>
    <w:rsid w:val="00C944C6"/>
    <w:rsid w:val="00C9566B"/>
    <w:rsid w:val="00C96FBC"/>
    <w:rsid w:val="00C97329"/>
    <w:rsid w:val="00CA05C1"/>
    <w:rsid w:val="00CA0A2E"/>
    <w:rsid w:val="00CA2D66"/>
    <w:rsid w:val="00CA37E6"/>
    <w:rsid w:val="00CA583F"/>
    <w:rsid w:val="00CA7062"/>
    <w:rsid w:val="00CA79FD"/>
    <w:rsid w:val="00CB01ED"/>
    <w:rsid w:val="00CB0454"/>
    <w:rsid w:val="00CB087D"/>
    <w:rsid w:val="00CB17C9"/>
    <w:rsid w:val="00CB3428"/>
    <w:rsid w:val="00CB40F7"/>
    <w:rsid w:val="00CB481F"/>
    <w:rsid w:val="00CB5BDD"/>
    <w:rsid w:val="00CB5D30"/>
    <w:rsid w:val="00CB7E85"/>
    <w:rsid w:val="00CC1025"/>
    <w:rsid w:val="00CC26B5"/>
    <w:rsid w:val="00CC2C53"/>
    <w:rsid w:val="00CC3E9F"/>
    <w:rsid w:val="00CC463C"/>
    <w:rsid w:val="00CC5457"/>
    <w:rsid w:val="00CC626C"/>
    <w:rsid w:val="00CC66F5"/>
    <w:rsid w:val="00CC695D"/>
    <w:rsid w:val="00CC750D"/>
    <w:rsid w:val="00CC7B37"/>
    <w:rsid w:val="00CC7EB5"/>
    <w:rsid w:val="00CD0420"/>
    <w:rsid w:val="00CD0528"/>
    <w:rsid w:val="00CD141A"/>
    <w:rsid w:val="00CD42AE"/>
    <w:rsid w:val="00CD505A"/>
    <w:rsid w:val="00CD507F"/>
    <w:rsid w:val="00CD5A9A"/>
    <w:rsid w:val="00CD64C2"/>
    <w:rsid w:val="00CD6812"/>
    <w:rsid w:val="00CE0DE3"/>
    <w:rsid w:val="00CE0FC7"/>
    <w:rsid w:val="00CE15B8"/>
    <w:rsid w:val="00CE1FA0"/>
    <w:rsid w:val="00CE346B"/>
    <w:rsid w:val="00CE43E1"/>
    <w:rsid w:val="00CE443D"/>
    <w:rsid w:val="00CE545F"/>
    <w:rsid w:val="00CE5705"/>
    <w:rsid w:val="00CE6812"/>
    <w:rsid w:val="00CE6823"/>
    <w:rsid w:val="00CE6F74"/>
    <w:rsid w:val="00CF0376"/>
    <w:rsid w:val="00CF0975"/>
    <w:rsid w:val="00CF09EF"/>
    <w:rsid w:val="00CF0ECB"/>
    <w:rsid w:val="00CF270D"/>
    <w:rsid w:val="00CF2B28"/>
    <w:rsid w:val="00CF2EBA"/>
    <w:rsid w:val="00CF343E"/>
    <w:rsid w:val="00CF3F8F"/>
    <w:rsid w:val="00CF7A42"/>
    <w:rsid w:val="00CF7AA5"/>
    <w:rsid w:val="00D016A4"/>
    <w:rsid w:val="00D01C0F"/>
    <w:rsid w:val="00D01EE7"/>
    <w:rsid w:val="00D03025"/>
    <w:rsid w:val="00D0428A"/>
    <w:rsid w:val="00D04834"/>
    <w:rsid w:val="00D0694A"/>
    <w:rsid w:val="00D07961"/>
    <w:rsid w:val="00D104AB"/>
    <w:rsid w:val="00D13473"/>
    <w:rsid w:val="00D1400D"/>
    <w:rsid w:val="00D1414F"/>
    <w:rsid w:val="00D14A80"/>
    <w:rsid w:val="00D1563B"/>
    <w:rsid w:val="00D21A2C"/>
    <w:rsid w:val="00D230B1"/>
    <w:rsid w:val="00D23C9A"/>
    <w:rsid w:val="00D24547"/>
    <w:rsid w:val="00D24B23"/>
    <w:rsid w:val="00D27094"/>
    <w:rsid w:val="00D27B67"/>
    <w:rsid w:val="00D30468"/>
    <w:rsid w:val="00D30489"/>
    <w:rsid w:val="00D3189C"/>
    <w:rsid w:val="00D31BBF"/>
    <w:rsid w:val="00D32567"/>
    <w:rsid w:val="00D32B7A"/>
    <w:rsid w:val="00D32E9D"/>
    <w:rsid w:val="00D34415"/>
    <w:rsid w:val="00D344DF"/>
    <w:rsid w:val="00D36686"/>
    <w:rsid w:val="00D36711"/>
    <w:rsid w:val="00D36A96"/>
    <w:rsid w:val="00D36EC0"/>
    <w:rsid w:val="00D3770F"/>
    <w:rsid w:val="00D40E8D"/>
    <w:rsid w:val="00D42854"/>
    <w:rsid w:val="00D432C4"/>
    <w:rsid w:val="00D4394F"/>
    <w:rsid w:val="00D43A05"/>
    <w:rsid w:val="00D4433C"/>
    <w:rsid w:val="00D4581E"/>
    <w:rsid w:val="00D47345"/>
    <w:rsid w:val="00D478EC"/>
    <w:rsid w:val="00D50E82"/>
    <w:rsid w:val="00D522F6"/>
    <w:rsid w:val="00D537F0"/>
    <w:rsid w:val="00D55425"/>
    <w:rsid w:val="00D55931"/>
    <w:rsid w:val="00D56826"/>
    <w:rsid w:val="00D56992"/>
    <w:rsid w:val="00D57A4C"/>
    <w:rsid w:val="00D608ED"/>
    <w:rsid w:val="00D60956"/>
    <w:rsid w:val="00D60DE3"/>
    <w:rsid w:val="00D61370"/>
    <w:rsid w:val="00D63529"/>
    <w:rsid w:val="00D63E72"/>
    <w:rsid w:val="00D6496F"/>
    <w:rsid w:val="00D65FAE"/>
    <w:rsid w:val="00D66350"/>
    <w:rsid w:val="00D66358"/>
    <w:rsid w:val="00D66441"/>
    <w:rsid w:val="00D664C6"/>
    <w:rsid w:val="00D66626"/>
    <w:rsid w:val="00D66CF5"/>
    <w:rsid w:val="00D6770C"/>
    <w:rsid w:val="00D67E05"/>
    <w:rsid w:val="00D71670"/>
    <w:rsid w:val="00D718B8"/>
    <w:rsid w:val="00D7286D"/>
    <w:rsid w:val="00D72B88"/>
    <w:rsid w:val="00D72DB9"/>
    <w:rsid w:val="00D761CC"/>
    <w:rsid w:val="00D77644"/>
    <w:rsid w:val="00D80311"/>
    <w:rsid w:val="00D80E11"/>
    <w:rsid w:val="00D80EAD"/>
    <w:rsid w:val="00D811FF"/>
    <w:rsid w:val="00D8122F"/>
    <w:rsid w:val="00D81F3B"/>
    <w:rsid w:val="00D82791"/>
    <w:rsid w:val="00D82D58"/>
    <w:rsid w:val="00D848E0"/>
    <w:rsid w:val="00D857C7"/>
    <w:rsid w:val="00D8597A"/>
    <w:rsid w:val="00D86015"/>
    <w:rsid w:val="00D862ED"/>
    <w:rsid w:val="00D86EAC"/>
    <w:rsid w:val="00D874FD"/>
    <w:rsid w:val="00D87B24"/>
    <w:rsid w:val="00D87DA4"/>
    <w:rsid w:val="00D90674"/>
    <w:rsid w:val="00D90B70"/>
    <w:rsid w:val="00D91947"/>
    <w:rsid w:val="00D92038"/>
    <w:rsid w:val="00D922A0"/>
    <w:rsid w:val="00D925B2"/>
    <w:rsid w:val="00D9340F"/>
    <w:rsid w:val="00D93AA8"/>
    <w:rsid w:val="00D94964"/>
    <w:rsid w:val="00D96D99"/>
    <w:rsid w:val="00D971DC"/>
    <w:rsid w:val="00D97565"/>
    <w:rsid w:val="00D97B4D"/>
    <w:rsid w:val="00D97CA2"/>
    <w:rsid w:val="00DA1BFA"/>
    <w:rsid w:val="00DA1C2F"/>
    <w:rsid w:val="00DA3066"/>
    <w:rsid w:val="00DA4A32"/>
    <w:rsid w:val="00DA60EE"/>
    <w:rsid w:val="00DA629B"/>
    <w:rsid w:val="00DA767D"/>
    <w:rsid w:val="00DB044C"/>
    <w:rsid w:val="00DB0BB2"/>
    <w:rsid w:val="00DB1362"/>
    <w:rsid w:val="00DB1482"/>
    <w:rsid w:val="00DB2185"/>
    <w:rsid w:val="00DB23D6"/>
    <w:rsid w:val="00DB445C"/>
    <w:rsid w:val="00DB47F4"/>
    <w:rsid w:val="00DB4AEC"/>
    <w:rsid w:val="00DB4F53"/>
    <w:rsid w:val="00DB5054"/>
    <w:rsid w:val="00DB56A2"/>
    <w:rsid w:val="00DB5B9E"/>
    <w:rsid w:val="00DB612B"/>
    <w:rsid w:val="00DB6813"/>
    <w:rsid w:val="00DB6B2B"/>
    <w:rsid w:val="00DB7194"/>
    <w:rsid w:val="00DB7820"/>
    <w:rsid w:val="00DB7DFE"/>
    <w:rsid w:val="00DC0ADB"/>
    <w:rsid w:val="00DC0C7E"/>
    <w:rsid w:val="00DC1289"/>
    <w:rsid w:val="00DC2B14"/>
    <w:rsid w:val="00DC48A5"/>
    <w:rsid w:val="00DC6319"/>
    <w:rsid w:val="00DC650B"/>
    <w:rsid w:val="00DC699F"/>
    <w:rsid w:val="00DC6BD7"/>
    <w:rsid w:val="00DC79AF"/>
    <w:rsid w:val="00DD01C9"/>
    <w:rsid w:val="00DD182C"/>
    <w:rsid w:val="00DD41B2"/>
    <w:rsid w:val="00DD52FC"/>
    <w:rsid w:val="00DD537A"/>
    <w:rsid w:val="00DD72D0"/>
    <w:rsid w:val="00DD76A7"/>
    <w:rsid w:val="00DE1622"/>
    <w:rsid w:val="00DE1DAE"/>
    <w:rsid w:val="00DE24BD"/>
    <w:rsid w:val="00DE492D"/>
    <w:rsid w:val="00DE5B36"/>
    <w:rsid w:val="00DE5E42"/>
    <w:rsid w:val="00DE694A"/>
    <w:rsid w:val="00DE70C4"/>
    <w:rsid w:val="00DE7842"/>
    <w:rsid w:val="00DF12D3"/>
    <w:rsid w:val="00DF52EB"/>
    <w:rsid w:val="00DF5703"/>
    <w:rsid w:val="00DF6442"/>
    <w:rsid w:val="00DF654E"/>
    <w:rsid w:val="00DF6991"/>
    <w:rsid w:val="00DF7830"/>
    <w:rsid w:val="00E020BF"/>
    <w:rsid w:val="00E0382F"/>
    <w:rsid w:val="00E047BB"/>
    <w:rsid w:val="00E06C59"/>
    <w:rsid w:val="00E10053"/>
    <w:rsid w:val="00E11078"/>
    <w:rsid w:val="00E1142B"/>
    <w:rsid w:val="00E11F44"/>
    <w:rsid w:val="00E1220A"/>
    <w:rsid w:val="00E139E1"/>
    <w:rsid w:val="00E14040"/>
    <w:rsid w:val="00E15485"/>
    <w:rsid w:val="00E15784"/>
    <w:rsid w:val="00E15A94"/>
    <w:rsid w:val="00E15B34"/>
    <w:rsid w:val="00E15FC1"/>
    <w:rsid w:val="00E16994"/>
    <w:rsid w:val="00E17B8A"/>
    <w:rsid w:val="00E17FCF"/>
    <w:rsid w:val="00E20D48"/>
    <w:rsid w:val="00E21704"/>
    <w:rsid w:val="00E21EB1"/>
    <w:rsid w:val="00E2200E"/>
    <w:rsid w:val="00E22174"/>
    <w:rsid w:val="00E22432"/>
    <w:rsid w:val="00E2278D"/>
    <w:rsid w:val="00E2306D"/>
    <w:rsid w:val="00E24464"/>
    <w:rsid w:val="00E24C0D"/>
    <w:rsid w:val="00E26EFA"/>
    <w:rsid w:val="00E27C7A"/>
    <w:rsid w:val="00E27E84"/>
    <w:rsid w:val="00E319AB"/>
    <w:rsid w:val="00E324A1"/>
    <w:rsid w:val="00E324B2"/>
    <w:rsid w:val="00E3517C"/>
    <w:rsid w:val="00E36CD8"/>
    <w:rsid w:val="00E4050E"/>
    <w:rsid w:val="00E41D82"/>
    <w:rsid w:val="00E4276A"/>
    <w:rsid w:val="00E43681"/>
    <w:rsid w:val="00E436EA"/>
    <w:rsid w:val="00E44C4C"/>
    <w:rsid w:val="00E44DDF"/>
    <w:rsid w:val="00E45480"/>
    <w:rsid w:val="00E458DE"/>
    <w:rsid w:val="00E4654E"/>
    <w:rsid w:val="00E47A85"/>
    <w:rsid w:val="00E5016D"/>
    <w:rsid w:val="00E50BFE"/>
    <w:rsid w:val="00E50EF6"/>
    <w:rsid w:val="00E510DA"/>
    <w:rsid w:val="00E527CF"/>
    <w:rsid w:val="00E52D3B"/>
    <w:rsid w:val="00E533B8"/>
    <w:rsid w:val="00E53CE2"/>
    <w:rsid w:val="00E54555"/>
    <w:rsid w:val="00E55EEC"/>
    <w:rsid w:val="00E56FCC"/>
    <w:rsid w:val="00E60621"/>
    <w:rsid w:val="00E60639"/>
    <w:rsid w:val="00E60B78"/>
    <w:rsid w:val="00E60BAB"/>
    <w:rsid w:val="00E61D42"/>
    <w:rsid w:val="00E62851"/>
    <w:rsid w:val="00E62A27"/>
    <w:rsid w:val="00E62EA2"/>
    <w:rsid w:val="00E63C87"/>
    <w:rsid w:val="00E64D06"/>
    <w:rsid w:val="00E64E14"/>
    <w:rsid w:val="00E64E79"/>
    <w:rsid w:val="00E65546"/>
    <w:rsid w:val="00E66BED"/>
    <w:rsid w:val="00E6706D"/>
    <w:rsid w:val="00E6757E"/>
    <w:rsid w:val="00E67F7A"/>
    <w:rsid w:val="00E70B4E"/>
    <w:rsid w:val="00E70FCA"/>
    <w:rsid w:val="00E7115D"/>
    <w:rsid w:val="00E7119A"/>
    <w:rsid w:val="00E7185D"/>
    <w:rsid w:val="00E71C6B"/>
    <w:rsid w:val="00E72C11"/>
    <w:rsid w:val="00E7375C"/>
    <w:rsid w:val="00E77ADA"/>
    <w:rsid w:val="00E77E18"/>
    <w:rsid w:val="00E805DF"/>
    <w:rsid w:val="00E8251A"/>
    <w:rsid w:val="00E82592"/>
    <w:rsid w:val="00E828DE"/>
    <w:rsid w:val="00E83F6B"/>
    <w:rsid w:val="00E841BD"/>
    <w:rsid w:val="00E847C3"/>
    <w:rsid w:val="00E84BDC"/>
    <w:rsid w:val="00E85655"/>
    <w:rsid w:val="00E85F39"/>
    <w:rsid w:val="00E8693F"/>
    <w:rsid w:val="00E86AD5"/>
    <w:rsid w:val="00E86E39"/>
    <w:rsid w:val="00E9035C"/>
    <w:rsid w:val="00E911D5"/>
    <w:rsid w:val="00E91D74"/>
    <w:rsid w:val="00E9397D"/>
    <w:rsid w:val="00E93CED"/>
    <w:rsid w:val="00E956A1"/>
    <w:rsid w:val="00E9666F"/>
    <w:rsid w:val="00E96F16"/>
    <w:rsid w:val="00EA02BB"/>
    <w:rsid w:val="00EA08B2"/>
    <w:rsid w:val="00EA3308"/>
    <w:rsid w:val="00EA616B"/>
    <w:rsid w:val="00EB0A09"/>
    <w:rsid w:val="00EB2027"/>
    <w:rsid w:val="00EB2F83"/>
    <w:rsid w:val="00EB3BD8"/>
    <w:rsid w:val="00EB3BF4"/>
    <w:rsid w:val="00EB51F7"/>
    <w:rsid w:val="00EB5A7E"/>
    <w:rsid w:val="00EB72D3"/>
    <w:rsid w:val="00EB7E5E"/>
    <w:rsid w:val="00EB7F92"/>
    <w:rsid w:val="00EC03CE"/>
    <w:rsid w:val="00EC10D8"/>
    <w:rsid w:val="00EC110F"/>
    <w:rsid w:val="00EC1452"/>
    <w:rsid w:val="00EC1C85"/>
    <w:rsid w:val="00EC2ACE"/>
    <w:rsid w:val="00EC2CBD"/>
    <w:rsid w:val="00EC2F2C"/>
    <w:rsid w:val="00EC4077"/>
    <w:rsid w:val="00EC46AE"/>
    <w:rsid w:val="00EC56BB"/>
    <w:rsid w:val="00EC56DA"/>
    <w:rsid w:val="00EC5B07"/>
    <w:rsid w:val="00ED0F61"/>
    <w:rsid w:val="00ED2E58"/>
    <w:rsid w:val="00ED304A"/>
    <w:rsid w:val="00ED321D"/>
    <w:rsid w:val="00ED3375"/>
    <w:rsid w:val="00ED3C95"/>
    <w:rsid w:val="00ED3F93"/>
    <w:rsid w:val="00ED4253"/>
    <w:rsid w:val="00ED4D72"/>
    <w:rsid w:val="00ED5C1A"/>
    <w:rsid w:val="00ED5D0A"/>
    <w:rsid w:val="00ED5EF1"/>
    <w:rsid w:val="00ED69BC"/>
    <w:rsid w:val="00ED7901"/>
    <w:rsid w:val="00EE1BFA"/>
    <w:rsid w:val="00EE25BD"/>
    <w:rsid w:val="00EE4EED"/>
    <w:rsid w:val="00EE56A9"/>
    <w:rsid w:val="00EE6B1D"/>
    <w:rsid w:val="00EE7007"/>
    <w:rsid w:val="00EE74BD"/>
    <w:rsid w:val="00EE7FC1"/>
    <w:rsid w:val="00EF0D12"/>
    <w:rsid w:val="00EF116D"/>
    <w:rsid w:val="00EF232C"/>
    <w:rsid w:val="00EF37BF"/>
    <w:rsid w:val="00EF44C8"/>
    <w:rsid w:val="00EF6B55"/>
    <w:rsid w:val="00EF6E45"/>
    <w:rsid w:val="00F00496"/>
    <w:rsid w:val="00F02401"/>
    <w:rsid w:val="00F027B7"/>
    <w:rsid w:val="00F027E4"/>
    <w:rsid w:val="00F02CAC"/>
    <w:rsid w:val="00F03EB5"/>
    <w:rsid w:val="00F04436"/>
    <w:rsid w:val="00F045D8"/>
    <w:rsid w:val="00F04777"/>
    <w:rsid w:val="00F049EA"/>
    <w:rsid w:val="00F07C0C"/>
    <w:rsid w:val="00F10ACA"/>
    <w:rsid w:val="00F11CA0"/>
    <w:rsid w:val="00F11FE0"/>
    <w:rsid w:val="00F12E62"/>
    <w:rsid w:val="00F1459E"/>
    <w:rsid w:val="00F14C9E"/>
    <w:rsid w:val="00F177B5"/>
    <w:rsid w:val="00F17CEF"/>
    <w:rsid w:val="00F20EE7"/>
    <w:rsid w:val="00F23E5C"/>
    <w:rsid w:val="00F24C12"/>
    <w:rsid w:val="00F24C86"/>
    <w:rsid w:val="00F25F0C"/>
    <w:rsid w:val="00F2676E"/>
    <w:rsid w:val="00F27295"/>
    <w:rsid w:val="00F27D1C"/>
    <w:rsid w:val="00F27E11"/>
    <w:rsid w:val="00F300F9"/>
    <w:rsid w:val="00F30C9A"/>
    <w:rsid w:val="00F30F05"/>
    <w:rsid w:val="00F310D1"/>
    <w:rsid w:val="00F32677"/>
    <w:rsid w:val="00F331B4"/>
    <w:rsid w:val="00F35A7A"/>
    <w:rsid w:val="00F3679F"/>
    <w:rsid w:val="00F3735B"/>
    <w:rsid w:val="00F3796F"/>
    <w:rsid w:val="00F4188A"/>
    <w:rsid w:val="00F41B3C"/>
    <w:rsid w:val="00F41CA0"/>
    <w:rsid w:val="00F41FFE"/>
    <w:rsid w:val="00F42214"/>
    <w:rsid w:val="00F4226C"/>
    <w:rsid w:val="00F42C0E"/>
    <w:rsid w:val="00F43F4B"/>
    <w:rsid w:val="00F451EC"/>
    <w:rsid w:val="00F453F4"/>
    <w:rsid w:val="00F465FA"/>
    <w:rsid w:val="00F46D42"/>
    <w:rsid w:val="00F47096"/>
    <w:rsid w:val="00F5029B"/>
    <w:rsid w:val="00F509F4"/>
    <w:rsid w:val="00F53D9E"/>
    <w:rsid w:val="00F557C3"/>
    <w:rsid w:val="00F55EE7"/>
    <w:rsid w:val="00F61B9A"/>
    <w:rsid w:val="00F624A9"/>
    <w:rsid w:val="00F6289C"/>
    <w:rsid w:val="00F62E7D"/>
    <w:rsid w:val="00F63498"/>
    <w:rsid w:val="00F6457D"/>
    <w:rsid w:val="00F64869"/>
    <w:rsid w:val="00F64C72"/>
    <w:rsid w:val="00F64F6B"/>
    <w:rsid w:val="00F6531A"/>
    <w:rsid w:val="00F65AE6"/>
    <w:rsid w:val="00F66A1B"/>
    <w:rsid w:val="00F66ACA"/>
    <w:rsid w:val="00F67AF5"/>
    <w:rsid w:val="00F67BAF"/>
    <w:rsid w:val="00F71619"/>
    <w:rsid w:val="00F72A45"/>
    <w:rsid w:val="00F74571"/>
    <w:rsid w:val="00F74728"/>
    <w:rsid w:val="00F75363"/>
    <w:rsid w:val="00F769BB"/>
    <w:rsid w:val="00F76F99"/>
    <w:rsid w:val="00F77C86"/>
    <w:rsid w:val="00F8287B"/>
    <w:rsid w:val="00F835AF"/>
    <w:rsid w:val="00F83AD5"/>
    <w:rsid w:val="00F84DCE"/>
    <w:rsid w:val="00F84EF7"/>
    <w:rsid w:val="00F852F7"/>
    <w:rsid w:val="00F8571C"/>
    <w:rsid w:val="00F85AF3"/>
    <w:rsid w:val="00F8644B"/>
    <w:rsid w:val="00F869D1"/>
    <w:rsid w:val="00F86A2F"/>
    <w:rsid w:val="00F871F3"/>
    <w:rsid w:val="00F878D2"/>
    <w:rsid w:val="00F913C1"/>
    <w:rsid w:val="00F917A4"/>
    <w:rsid w:val="00F92491"/>
    <w:rsid w:val="00F93CDD"/>
    <w:rsid w:val="00F950DD"/>
    <w:rsid w:val="00F95DD1"/>
    <w:rsid w:val="00FA06D9"/>
    <w:rsid w:val="00FA13FF"/>
    <w:rsid w:val="00FA2158"/>
    <w:rsid w:val="00FA33C4"/>
    <w:rsid w:val="00FA3A60"/>
    <w:rsid w:val="00FA42C9"/>
    <w:rsid w:val="00FA46DC"/>
    <w:rsid w:val="00FA5E2A"/>
    <w:rsid w:val="00FA61BF"/>
    <w:rsid w:val="00FA66B9"/>
    <w:rsid w:val="00FA67CB"/>
    <w:rsid w:val="00FA6FBB"/>
    <w:rsid w:val="00FA777D"/>
    <w:rsid w:val="00FA7A6F"/>
    <w:rsid w:val="00FB110D"/>
    <w:rsid w:val="00FB1EE1"/>
    <w:rsid w:val="00FB2F2A"/>
    <w:rsid w:val="00FB3782"/>
    <w:rsid w:val="00FB3C06"/>
    <w:rsid w:val="00FB4194"/>
    <w:rsid w:val="00FB467E"/>
    <w:rsid w:val="00FB4794"/>
    <w:rsid w:val="00FB4816"/>
    <w:rsid w:val="00FB4C9E"/>
    <w:rsid w:val="00FB7091"/>
    <w:rsid w:val="00FB7E03"/>
    <w:rsid w:val="00FC04A4"/>
    <w:rsid w:val="00FC0747"/>
    <w:rsid w:val="00FC1019"/>
    <w:rsid w:val="00FC1580"/>
    <w:rsid w:val="00FC2C58"/>
    <w:rsid w:val="00FC3AB6"/>
    <w:rsid w:val="00FC3ED6"/>
    <w:rsid w:val="00FC4C69"/>
    <w:rsid w:val="00FC5271"/>
    <w:rsid w:val="00FC757F"/>
    <w:rsid w:val="00FD09D9"/>
    <w:rsid w:val="00FD1B64"/>
    <w:rsid w:val="00FD1FB8"/>
    <w:rsid w:val="00FD23E8"/>
    <w:rsid w:val="00FD28E7"/>
    <w:rsid w:val="00FD2EC8"/>
    <w:rsid w:val="00FD4760"/>
    <w:rsid w:val="00FD50E1"/>
    <w:rsid w:val="00FD5199"/>
    <w:rsid w:val="00FD573A"/>
    <w:rsid w:val="00FD7EBB"/>
    <w:rsid w:val="00FD7F30"/>
    <w:rsid w:val="00FD7FFC"/>
    <w:rsid w:val="00FE1F5B"/>
    <w:rsid w:val="00FE23A0"/>
    <w:rsid w:val="00FE3020"/>
    <w:rsid w:val="00FE4D73"/>
    <w:rsid w:val="00FE6624"/>
    <w:rsid w:val="00FF01F4"/>
    <w:rsid w:val="00FF1167"/>
    <w:rsid w:val="00FF12FA"/>
    <w:rsid w:val="00FF15ED"/>
    <w:rsid w:val="00FF2CA0"/>
    <w:rsid w:val="00FF3729"/>
    <w:rsid w:val="00FF3A90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10494"/>
  <w15:chartTrackingRefBased/>
  <w15:docId w15:val="{6EE2BF5F-C9AA-4F2C-8D88-B9FB245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2D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A7E"/>
  </w:style>
  <w:style w:type="paragraph" w:styleId="Voettekst">
    <w:name w:val="footer"/>
    <w:basedOn w:val="Standaard"/>
    <w:link w:val="VoettekstChar"/>
    <w:uiPriority w:val="99"/>
    <w:unhideWhenUsed/>
    <w:rsid w:val="0047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A7E"/>
  </w:style>
  <w:style w:type="paragraph" w:styleId="Geenafstand">
    <w:name w:val="No Spacing"/>
    <w:uiPriority w:val="1"/>
    <w:qFormat/>
    <w:rsid w:val="00ED5C1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471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51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22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35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4975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17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04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ko.OUTING02\Documents\Aangepaste%20Office-sjablonen\HiC-digitaal-briefpapier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39B1-5D32-4B50-86E8-74431A0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HiC-digitaal-briefpapier 2019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Remko Sietsma</dc:creator>
  <cp:keywords/>
  <dc:description/>
  <cp:lastModifiedBy>Jansen-16, R.E.M. (Roos)</cp:lastModifiedBy>
  <cp:revision>4</cp:revision>
  <dcterms:created xsi:type="dcterms:W3CDTF">2021-08-11T11:57:00Z</dcterms:created>
  <dcterms:modified xsi:type="dcterms:W3CDTF">2021-09-15T08:59:00Z</dcterms:modified>
</cp:coreProperties>
</file>